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E" w:rsidRDefault="000D230E">
      <w:pPr>
        <w:tabs>
          <w:tab w:val="left" w:pos="180"/>
        </w:tabs>
        <w:rPr>
          <w:rFonts w:ascii="Courier" w:hAnsi="Courier"/>
          <w:b/>
          <w:lang w:eastAsia="zh-CN"/>
        </w:rPr>
      </w:pPr>
      <w:r>
        <w:rPr>
          <w:rFonts w:ascii="Univers" w:hAnsi="Univers"/>
          <w:b/>
          <w:spacing w:val="-35"/>
          <w:sz w:val="72"/>
          <w:lang w:eastAsia="zh-CN"/>
        </w:rPr>
        <w:t xml:space="preserve">      </w:t>
      </w:r>
    </w:p>
    <w:p w:rsidR="00F92C3C" w:rsidRPr="00F92C3C" w:rsidRDefault="00E75209" w:rsidP="00F92C3C">
      <w:pPr>
        <w:spacing w:line="300" w:lineRule="exact"/>
        <w:ind w:firstLineChars="50" w:firstLine="140"/>
        <w:rPr>
          <w:rFonts w:ascii="仿宋_GB2312" w:eastAsia="仿宋_GB2312" w:cs="仿宋_GB2312"/>
          <w:lang w:eastAsia="zh-CN"/>
        </w:rPr>
      </w:pPr>
      <w:r w:rsidRPr="00E75209">
        <w:rPr>
          <w:rFonts w:hint="eastAsia"/>
          <w:sz w:val="28"/>
          <w:szCs w:val="28"/>
          <w:lang w:eastAsia="zh-CN"/>
        </w:rPr>
        <w:t xml:space="preserve">                   </w:t>
      </w:r>
      <w:r w:rsidR="00B53356">
        <w:rPr>
          <w:rFonts w:hint="eastAsia"/>
          <w:b/>
          <w:sz w:val="32"/>
          <w:szCs w:val="32"/>
          <w:lang w:eastAsia="zh-CN"/>
        </w:rPr>
        <w:t xml:space="preserve">   </w:t>
      </w:r>
    </w:p>
    <w:p w:rsidR="00BC33E5" w:rsidRPr="00F02C14" w:rsidRDefault="008A3CF1" w:rsidP="00F92C3C">
      <w:pPr>
        <w:shd w:val="clear" w:color="auto" w:fill="EDEDED"/>
        <w:spacing w:line="360" w:lineRule="auto"/>
        <w:jc w:val="center"/>
        <w:outlineLvl w:val="2"/>
        <w:rPr>
          <w:b/>
          <w:sz w:val="32"/>
          <w:szCs w:val="32"/>
          <w:lang w:eastAsia="zh-CN"/>
        </w:rPr>
      </w:pPr>
      <w:r w:rsidRPr="008A3CF1">
        <w:rPr>
          <w:rFonts w:hint="eastAsia"/>
          <w:b/>
          <w:sz w:val="32"/>
          <w:szCs w:val="32"/>
          <w:lang w:eastAsia="zh-CN"/>
        </w:rPr>
        <w:t>叉车</w:t>
      </w:r>
      <w:proofErr w:type="gramStart"/>
      <w:r w:rsidR="004C2240" w:rsidRPr="008A3CF1">
        <w:rPr>
          <w:rFonts w:hint="eastAsia"/>
          <w:b/>
          <w:sz w:val="32"/>
          <w:szCs w:val="32"/>
          <w:lang w:eastAsia="zh-CN"/>
        </w:rPr>
        <w:t>年度</w:t>
      </w:r>
      <w:r w:rsidR="0015533C">
        <w:rPr>
          <w:rFonts w:hint="eastAsia"/>
          <w:b/>
          <w:sz w:val="32"/>
          <w:szCs w:val="32"/>
          <w:lang w:eastAsia="zh-CN"/>
        </w:rPr>
        <w:t>维保</w:t>
      </w:r>
      <w:r w:rsidRPr="008A3CF1">
        <w:rPr>
          <w:rFonts w:hint="eastAsia"/>
          <w:b/>
          <w:sz w:val="32"/>
          <w:szCs w:val="32"/>
          <w:lang w:eastAsia="zh-CN"/>
        </w:rPr>
        <w:t>服务</w:t>
      </w:r>
      <w:proofErr w:type="gramEnd"/>
      <w:r w:rsidR="00B53356" w:rsidRPr="00F02C14">
        <w:rPr>
          <w:rFonts w:hint="eastAsia"/>
          <w:b/>
          <w:sz w:val="32"/>
          <w:szCs w:val="32"/>
          <w:lang w:eastAsia="zh-CN"/>
        </w:rPr>
        <w:t>采购</w:t>
      </w:r>
      <w:r w:rsidR="006C6998" w:rsidRPr="00F02C14">
        <w:rPr>
          <w:rFonts w:hint="eastAsia"/>
          <w:b/>
          <w:sz w:val="32"/>
          <w:szCs w:val="32"/>
          <w:lang w:eastAsia="zh-CN"/>
        </w:rPr>
        <w:t>公告</w:t>
      </w:r>
      <w:r w:rsidR="00E006D2" w:rsidRPr="00F02C14">
        <w:rPr>
          <w:rFonts w:hint="eastAsia"/>
          <w:b/>
          <w:sz w:val="32"/>
          <w:szCs w:val="32"/>
          <w:lang w:eastAsia="zh-CN"/>
        </w:rPr>
        <w:t xml:space="preserve">    </w:t>
      </w:r>
    </w:p>
    <w:p w:rsidR="00CE4B55" w:rsidRPr="00F02C14" w:rsidRDefault="00BC33E5" w:rsidP="00F92C3C">
      <w:pPr>
        <w:shd w:val="clear" w:color="auto" w:fill="EDEDED"/>
        <w:spacing w:line="360" w:lineRule="auto"/>
        <w:jc w:val="center"/>
        <w:outlineLvl w:val="2"/>
        <w:rPr>
          <w:rFonts w:hAnsi="宋体" w:cs="宋体"/>
          <w:bCs/>
          <w:color w:val="322725"/>
          <w:sz w:val="21"/>
          <w:szCs w:val="21"/>
          <w:lang w:eastAsia="zh-CN"/>
        </w:rPr>
      </w:pPr>
      <w:r w:rsidRPr="00F02C14">
        <w:rPr>
          <w:rFonts w:hint="eastAsia"/>
          <w:b/>
          <w:sz w:val="32"/>
          <w:szCs w:val="32"/>
          <w:lang w:eastAsia="zh-CN"/>
        </w:rPr>
        <w:t xml:space="preserve">                                         </w:t>
      </w:r>
      <w:r w:rsidR="000E1336" w:rsidRPr="00F02C14">
        <w:rPr>
          <w:rFonts w:hint="eastAsia"/>
          <w:sz w:val="21"/>
          <w:szCs w:val="21"/>
          <w:lang w:eastAsia="zh-CN"/>
        </w:rPr>
        <w:t>采购编号</w:t>
      </w:r>
      <w:r w:rsidR="005D274C" w:rsidRPr="00F02C14">
        <w:rPr>
          <w:rFonts w:hint="eastAsia"/>
          <w:sz w:val="21"/>
          <w:szCs w:val="21"/>
          <w:lang w:eastAsia="zh-CN"/>
        </w:rPr>
        <w:t>：</w:t>
      </w:r>
      <w:r w:rsidR="00DA7FE2">
        <w:rPr>
          <w:rFonts w:hint="eastAsia"/>
          <w:sz w:val="21"/>
          <w:szCs w:val="21"/>
          <w:lang w:eastAsia="zh-CN"/>
        </w:rPr>
        <w:t>TYXJ</w:t>
      </w:r>
      <w:r w:rsidR="00470014" w:rsidRPr="00F02C14">
        <w:rPr>
          <w:rFonts w:hint="eastAsia"/>
          <w:sz w:val="21"/>
          <w:szCs w:val="21"/>
          <w:lang w:eastAsia="zh-CN"/>
        </w:rPr>
        <w:t>202</w:t>
      </w:r>
      <w:r w:rsidR="004408CF">
        <w:rPr>
          <w:rFonts w:hint="eastAsia"/>
          <w:sz w:val="21"/>
          <w:szCs w:val="21"/>
          <w:lang w:eastAsia="zh-CN"/>
        </w:rPr>
        <w:t>2</w:t>
      </w:r>
      <w:r w:rsidR="00772002" w:rsidRPr="00F02C14">
        <w:rPr>
          <w:rFonts w:hint="eastAsia"/>
          <w:sz w:val="21"/>
          <w:szCs w:val="21"/>
          <w:lang w:eastAsia="zh-CN"/>
        </w:rPr>
        <w:t>-</w:t>
      </w:r>
      <w:r w:rsidR="008A3CF1">
        <w:rPr>
          <w:rFonts w:hint="eastAsia"/>
          <w:sz w:val="21"/>
          <w:szCs w:val="21"/>
          <w:lang w:eastAsia="zh-CN"/>
        </w:rPr>
        <w:t>1</w:t>
      </w:r>
      <w:r w:rsidR="00247134">
        <w:rPr>
          <w:rFonts w:hint="eastAsia"/>
          <w:sz w:val="21"/>
          <w:szCs w:val="21"/>
          <w:lang w:eastAsia="zh-CN"/>
        </w:rPr>
        <w:t>2</w:t>
      </w:r>
    </w:p>
    <w:p w:rsidR="001B4090" w:rsidRPr="00F02C14" w:rsidRDefault="00402748" w:rsidP="007F26EC">
      <w:pPr>
        <w:pStyle w:val="Default"/>
        <w:spacing w:line="360" w:lineRule="auto"/>
        <w:rPr>
          <w:rFonts w:ascii="宋体" w:hAnsi="Tms Rmn"/>
          <w:color w:val="auto"/>
          <w:szCs w:val="20"/>
        </w:rPr>
      </w:pPr>
      <w:r w:rsidRPr="00F02C14">
        <w:rPr>
          <w:rFonts w:hint="eastAsia"/>
        </w:rPr>
        <w:t xml:space="preserve"> </w:t>
      </w:r>
      <w:r w:rsidRPr="00F02C14">
        <w:rPr>
          <w:rFonts w:hint="eastAsia"/>
          <w:sz w:val="28"/>
          <w:szCs w:val="28"/>
        </w:rPr>
        <w:t xml:space="preserve"> </w:t>
      </w:r>
      <w:r w:rsidRPr="00F02C14">
        <w:rPr>
          <w:rFonts w:hint="eastAsia"/>
        </w:rPr>
        <w:t xml:space="preserve"> </w:t>
      </w:r>
      <w:r w:rsidR="007E0DC1" w:rsidRPr="00F02C14">
        <w:rPr>
          <w:rFonts w:hint="eastAsia"/>
        </w:rPr>
        <w:t xml:space="preserve"> </w:t>
      </w:r>
      <w:r w:rsidR="00FA63D2" w:rsidRPr="00F02C14">
        <w:rPr>
          <w:rFonts w:hint="eastAsia"/>
        </w:rPr>
        <w:t xml:space="preserve">   </w:t>
      </w:r>
      <w:r w:rsidR="00006A62" w:rsidRPr="00F02C14">
        <w:rPr>
          <w:rFonts w:hint="eastAsia"/>
        </w:rPr>
        <w:t xml:space="preserve"> </w:t>
      </w:r>
      <w:r w:rsidR="001B4090" w:rsidRPr="00F02C14">
        <w:t>我公司</w:t>
      </w:r>
      <w:r w:rsidR="008A3CF1">
        <w:rPr>
          <w:rFonts w:hint="eastAsia"/>
        </w:rPr>
        <w:t>需采购</w:t>
      </w:r>
      <w:r w:rsidR="008A3CF1" w:rsidRPr="008A3CF1">
        <w:rPr>
          <w:rFonts w:hint="eastAsia"/>
        </w:rPr>
        <w:t>叉车</w:t>
      </w:r>
      <w:r w:rsidR="004C2240" w:rsidRPr="008A3CF1">
        <w:rPr>
          <w:rFonts w:hint="eastAsia"/>
        </w:rPr>
        <w:t>年度</w:t>
      </w:r>
      <w:r w:rsidR="00247134">
        <w:rPr>
          <w:rFonts w:hint="eastAsia"/>
        </w:rPr>
        <w:t>维修</w:t>
      </w:r>
      <w:r w:rsidR="008A3CF1" w:rsidRPr="008A3CF1">
        <w:rPr>
          <w:rFonts w:hint="eastAsia"/>
        </w:rPr>
        <w:t>服务</w:t>
      </w:r>
      <w:r w:rsidR="00C5399F">
        <w:rPr>
          <w:rFonts w:hint="eastAsia"/>
        </w:rPr>
        <w:t>（具体见附件一）</w:t>
      </w:r>
      <w:r w:rsidR="001B4090" w:rsidRPr="00F02C14">
        <w:t>，现</w:t>
      </w:r>
      <w:r w:rsidR="00470014" w:rsidRPr="00F02C14">
        <w:rPr>
          <w:rFonts w:hint="eastAsia"/>
        </w:rPr>
        <w:t>进行</w:t>
      </w:r>
      <w:r w:rsidR="008A3CF1">
        <w:rPr>
          <w:rFonts w:hint="eastAsia"/>
        </w:rPr>
        <w:t>公开询价</w:t>
      </w:r>
      <w:r w:rsidR="001B4090" w:rsidRPr="00F02C14">
        <w:rPr>
          <w:rFonts w:hint="eastAsia"/>
        </w:rPr>
        <w:t>采购</w:t>
      </w:r>
      <w:r w:rsidR="001B4090" w:rsidRPr="00F02C14">
        <w:t>，</w:t>
      </w:r>
      <w:r w:rsidR="00492AA7" w:rsidRPr="00F02C14">
        <w:rPr>
          <w:rFonts w:hint="eastAsia"/>
        </w:rPr>
        <w:t>该公告公示在中国兵器采购电子商务平台</w:t>
      </w:r>
      <w:r w:rsidR="00492AA7" w:rsidRPr="00F02C14">
        <w:t>——</w:t>
      </w:r>
      <w:proofErr w:type="gramStart"/>
      <w:r w:rsidR="00492AA7" w:rsidRPr="00F02C14">
        <w:rPr>
          <w:rFonts w:hint="eastAsia"/>
        </w:rPr>
        <w:t>阳光七采</w:t>
      </w:r>
      <w:proofErr w:type="gramEnd"/>
      <w:r w:rsidR="000512DA" w:rsidRPr="000512DA">
        <w:t>https://www.norincogroup-ebuy.com/</w:t>
      </w:r>
      <w:r w:rsidR="004408CF">
        <w:rPr>
          <w:rFonts w:hint="eastAsia"/>
        </w:rPr>
        <w:t>进行询</w:t>
      </w:r>
      <w:r w:rsidR="001F5213">
        <w:rPr>
          <w:rFonts w:hint="eastAsia"/>
        </w:rPr>
        <w:t>价</w:t>
      </w:r>
      <w:r w:rsidR="00963EF8" w:rsidRPr="00F02C14">
        <w:rPr>
          <w:rFonts w:hint="eastAsia"/>
        </w:rPr>
        <w:t>采购</w:t>
      </w:r>
      <w:r w:rsidR="00492AA7" w:rsidRPr="000512DA">
        <w:rPr>
          <w:rFonts w:asciiTheme="majorEastAsia" w:eastAsiaTheme="majorEastAsia" w:hAnsiTheme="majorEastAsia" w:cs="宋体" w:hint="eastAsia"/>
          <w:sz w:val="30"/>
          <w:szCs w:val="30"/>
        </w:rPr>
        <w:t>，</w:t>
      </w:r>
      <w:r w:rsidR="00D829CF" w:rsidRPr="00D829CF">
        <w:rPr>
          <w:rFonts w:hint="eastAsia"/>
        </w:rPr>
        <w:t>并在</w:t>
      </w:r>
      <w:proofErr w:type="gramStart"/>
      <w:r w:rsidR="00D829CF" w:rsidRPr="00D829CF">
        <w:rPr>
          <w:rFonts w:hint="eastAsia"/>
        </w:rPr>
        <w:t>湖南天雁公司官网公示</w:t>
      </w:r>
      <w:proofErr w:type="gramEnd"/>
      <w:r w:rsidR="00D829CF" w:rsidRPr="00D829CF">
        <w:rPr>
          <w:rFonts w:hint="eastAsia"/>
        </w:rPr>
        <w:t>，</w:t>
      </w:r>
      <w:r w:rsidR="001B4090" w:rsidRPr="00F02C14">
        <w:t>欢迎符合要求的单位参与。具体要求如下：</w:t>
      </w:r>
      <w:r w:rsidR="001B4090" w:rsidRPr="00F02C14">
        <w:rPr>
          <w:rFonts w:hint="eastAsia"/>
        </w:rPr>
        <w:br/>
      </w:r>
      <w:r w:rsidR="001B4090" w:rsidRPr="00F02C14">
        <w:rPr>
          <w:rFonts w:hint="eastAsia"/>
        </w:rPr>
        <w:t>一、资质要求：</w:t>
      </w:r>
      <w:r w:rsidR="001B4090" w:rsidRPr="00F02C14">
        <w:rPr>
          <w:rFonts w:hint="eastAsia"/>
        </w:rPr>
        <w:br/>
        <w:t xml:space="preserve"> </w:t>
      </w:r>
      <w:r w:rsidR="001B4090" w:rsidRPr="00F02C14">
        <w:rPr>
          <w:rFonts w:ascii="宋体" w:hAnsi="Tms Rmn" w:hint="eastAsia"/>
          <w:color w:val="auto"/>
          <w:szCs w:val="20"/>
        </w:rPr>
        <w:t>1</w:t>
      </w:r>
      <w:r w:rsidR="007D3542" w:rsidRPr="00F02C14">
        <w:rPr>
          <w:rFonts w:ascii="宋体" w:hAnsi="Tms Rmn" w:hint="eastAsia"/>
          <w:color w:val="auto"/>
          <w:szCs w:val="20"/>
        </w:rPr>
        <w:t>.</w:t>
      </w:r>
      <w:r w:rsidR="001B4090" w:rsidRPr="00F02C14">
        <w:rPr>
          <w:rFonts w:ascii="宋体" w:hAnsi="Tms Rmn" w:hint="eastAsia"/>
          <w:color w:val="auto"/>
          <w:szCs w:val="20"/>
        </w:rPr>
        <w:t>参与</w:t>
      </w:r>
      <w:r w:rsidR="00044EE4" w:rsidRPr="00F02C14">
        <w:rPr>
          <w:rFonts w:ascii="宋体" w:hAnsi="Tms Rmn" w:hint="eastAsia"/>
          <w:color w:val="auto"/>
          <w:szCs w:val="20"/>
        </w:rPr>
        <w:t>竞价</w:t>
      </w:r>
      <w:r w:rsidR="001B4090" w:rsidRPr="00F02C14">
        <w:rPr>
          <w:rFonts w:ascii="宋体" w:hAnsi="Tms Rmn" w:hint="eastAsia"/>
          <w:color w:val="auto"/>
          <w:szCs w:val="20"/>
        </w:rPr>
        <w:t>单位具有独立法人资格，并具有相应的经营范围和良好的</w:t>
      </w:r>
      <w:r w:rsidR="00A7665F" w:rsidRPr="00F02C14">
        <w:rPr>
          <w:rFonts w:ascii="宋体" w:hAnsi="Tms Rmn" w:hint="eastAsia"/>
          <w:color w:val="auto"/>
          <w:szCs w:val="20"/>
        </w:rPr>
        <w:t>商业信誉，企业财务状况良好，参与</w:t>
      </w:r>
      <w:r w:rsidR="00044EE4" w:rsidRPr="00F02C14">
        <w:rPr>
          <w:rFonts w:ascii="宋体" w:hAnsi="Tms Rmn" w:hint="eastAsia"/>
          <w:color w:val="auto"/>
          <w:szCs w:val="20"/>
        </w:rPr>
        <w:t>竞价</w:t>
      </w:r>
      <w:r w:rsidR="00A7665F" w:rsidRPr="00F02C14">
        <w:rPr>
          <w:rFonts w:ascii="宋体" w:hAnsi="Tms Rmn" w:hint="eastAsia"/>
          <w:color w:val="auto"/>
          <w:szCs w:val="20"/>
        </w:rPr>
        <w:t>单位提供企业营业执照复印件</w:t>
      </w:r>
      <w:r w:rsidR="001B4090" w:rsidRPr="00F02C14">
        <w:rPr>
          <w:rFonts w:ascii="宋体" w:hAnsi="Tms Rmn" w:hint="eastAsia"/>
          <w:color w:val="auto"/>
          <w:szCs w:val="20"/>
        </w:rPr>
        <w:t>。</w:t>
      </w:r>
      <w:r w:rsidR="00522EF3" w:rsidRPr="00F02C14">
        <w:rPr>
          <w:rFonts w:ascii="宋体" w:hAnsi="Tms Rmn" w:hint="eastAsia"/>
          <w:color w:val="auto"/>
          <w:szCs w:val="20"/>
        </w:rPr>
        <w:br/>
      </w:r>
      <w:r w:rsidR="001B4090" w:rsidRPr="00F02C14">
        <w:rPr>
          <w:rFonts w:ascii="宋体" w:hAnsi="Tms Rmn" w:hint="eastAsia"/>
          <w:color w:val="auto"/>
          <w:szCs w:val="20"/>
        </w:rPr>
        <w:t>2</w:t>
      </w:r>
      <w:r w:rsidR="007D3542" w:rsidRPr="00F02C14">
        <w:rPr>
          <w:rFonts w:ascii="宋体" w:hAnsi="Tms Rmn" w:hint="eastAsia"/>
          <w:color w:val="auto"/>
          <w:szCs w:val="20"/>
        </w:rPr>
        <w:t>.</w:t>
      </w:r>
      <w:r w:rsidR="00044EE4" w:rsidRPr="00F02C14">
        <w:rPr>
          <w:rFonts w:ascii="宋体" w:hAnsi="Tms Rmn" w:hint="eastAsia"/>
          <w:color w:val="auto"/>
          <w:szCs w:val="20"/>
        </w:rPr>
        <w:t>参</w:t>
      </w:r>
      <w:r w:rsidR="001B4090" w:rsidRPr="00F02C14">
        <w:rPr>
          <w:rFonts w:ascii="宋体" w:hAnsi="Tms Rmn" w:hint="eastAsia"/>
          <w:color w:val="auto"/>
          <w:szCs w:val="20"/>
        </w:rPr>
        <w:t>与</w:t>
      </w:r>
      <w:r w:rsidR="00044EE4" w:rsidRPr="00F02C14">
        <w:rPr>
          <w:rFonts w:ascii="宋体" w:hAnsi="Tms Rmn" w:hint="eastAsia"/>
          <w:color w:val="auto"/>
          <w:szCs w:val="20"/>
        </w:rPr>
        <w:t>竞价</w:t>
      </w:r>
      <w:r w:rsidR="001B4090" w:rsidRPr="00F02C14">
        <w:rPr>
          <w:rFonts w:ascii="宋体" w:hAnsi="Tms Rmn" w:hint="eastAsia"/>
          <w:color w:val="auto"/>
          <w:szCs w:val="20"/>
        </w:rPr>
        <w:t>单位应具有完善的售后服务体系。</w:t>
      </w:r>
      <w:r w:rsidR="001B4090" w:rsidRPr="00F02C14">
        <w:rPr>
          <w:rFonts w:ascii="宋体" w:hAnsi="Tms Rmn"/>
          <w:color w:val="auto"/>
          <w:szCs w:val="20"/>
        </w:rPr>
        <w:t xml:space="preserve"> </w:t>
      </w:r>
      <w:r w:rsidR="001B4090" w:rsidRPr="00F02C14">
        <w:rPr>
          <w:color w:val="FF0000"/>
        </w:rPr>
        <w:t xml:space="preserve"> </w:t>
      </w:r>
    </w:p>
    <w:p w:rsidR="001B4090" w:rsidRPr="00F02C14" w:rsidRDefault="001B4090" w:rsidP="001B4090">
      <w:pPr>
        <w:pStyle w:val="Default"/>
        <w:spacing w:line="360" w:lineRule="auto"/>
      </w:pPr>
      <w:r w:rsidRPr="00F02C14">
        <w:rPr>
          <w:rFonts w:hint="eastAsia"/>
        </w:rPr>
        <w:t>二、具体采购要求明细</w:t>
      </w:r>
      <w:r w:rsidR="00D40DD4" w:rsidRPr="00F02C14">
        <w:rPr>
          <w:rFonts w:hint="eastAsia"/>
        </w:rPr>
        <w:t>及技术标准</w:t>
      </w:r>
    </w:p>
    <w:p w:rsidR="00D40DD4" w:rsidRDefault="00D40DD4" w:rsidP="001B4090">
      <w:pPr>
        <w:pStyle w:val="Default"/>
        <w:spacing w:line="360" w:lineRule="auto"/>
      </w:pPr>
      <w:r w:rsidRPr="00F02C14">
        <w:rPr>
          <w:rFonts w:ascii="宋体" w:hAnsi="Tms Rmn" w:hint="eastAsia"/>
          <w:color w:val="auto"/>
          <w:szCs w:val="20"/>
        </w:rPr>
        <w:t>1</w:t>
      </w:r>
      <w:r w:rsidR="007D3542" w:rsidRPr="00F02C14">
        <w:rPr>
          <w:rFonts w:ascii="宋体" w:hAnsi="Tms Rmn" w:hint="eastAsia"/>
          <w:color w:val="auto"/>
          <w:szCs w:val="20"/>
        </w:rPr>
        <w:t>.</w:t>
      </w:r>
      <w:r w:rsidRPr="00F02C14">
        <w:rPr>
          <w:rFonts w:hint="eastAsia"/>
        </w:rPr>
        <w:t>采购</w:t>
      </w:r>
      <w:r w:rsidR="0015533C">
        <w:rPr>
          <w:rFonts w:hint="eastAsia"/>
        </w:rPr>
        <w:t>内容：</w:t>
      </w:r>
      <w:r w:rsidR="00054607">
        <w:rPr>
          <w:rFonts w:hint="eastAsia"/>
        </w:rPr>
        <w:t>附件一</w:t>
      </w:r>
      <w:r w:rsidR="00D62BD2">
        <w:rPr>
          <w:rFonts w:hint="eastAsia"/>
        </w:rPr>
        <w:t>叉车</w:t>
      </w:r>
      <w:r w:rsidR="00D22E10">
        <w:rPr>
          <w:rFonts w:hint="eastAsia"/>
        </w:rPr>
        <w:t>年度保养明细表</w:t>
      </w:r>
      <w:r w:rsidR="00D62BD2">
        <w:rPr>
          <w:rFonts w:hint="eastAsia"/>
        </w:rPr>
        <w:t>。</w:t>
      </w:r>
      <w:r w:rsidR="00D62BD2">
        <w:t xml:space="preserve"> </w:t>
      </w:r>
    </w:p>
    <w:p w:rsidR="006C52A2" w:rsidRDefault="00D40DD4" w:rsidP="0015664C">
      <w:pPr>
        <w:spacing w:line="360" w:lineRule="auto"/>
        <w:ind w:rightChars="-200" w:right="-480"/>
        <w:rPr>
          <w:lang w:eastAsia="zh-CN"/>
        </w:rPr>
      </w:pPr>
      <w:r w:rsidRPr="00F02C14">
        <w:rPr>
          <w:rFonts w:hint="eastAsia"/>
          <w:lang w:eastAsia="zh-CN"/>
        </w:rPr>
        <w:t>2</w:t>
      </w:r>
      <w:r w:rsidR="007D3542" w:rsidRPr="00F02C14">
        <w:rPr>
          <w:rFonts w:hint="eastAsia"/>
          <w:lang w:eastAsia="zh-CN"/>
        </w:rPr>
        <w:t>.</w:t>
      </w:r>
      <w:r w:rsidR="00F55ADC">
        <w:rPr>
          <w:rFonts w:hint="eastAsia"/>
          <w:lang w:eastAsia="zh-CN"/>
        </w:rPr>
        <w:t>要求</w:t>
      </w:r>
      <w:r w:rsidRPr="00F02C14">
        <w:rPr>
          <w:rFonts w:hint="eastAsia"/>
          <w:lang w:eastAsia="zh-CN"/>
        </w:rPr>
        <w:t>标准：</w:t>
      </w:r>
    </w:p>
    <w:p w:rsidR="006C52A2" w:rsidRDefault="006C52A2" w:rsidP="0015664C">
      <w:pPr>
        <w:spacing w:line="360" w:lineRule="auto"/>
        <w:ind w:rightChars="-200" w:right="-480"/>
        <w:rPr>
          <w:lang w:eastAsia="zh-CN"/>
        </w:rPr>
      </w:pPr>
      <w:r>
        <w:rPr>
          <w:rFonts w:hint="eastAsia"/>
          <w:lang w:eastAsia="zh-CN"/>
        </w:rPr>
        <w:t>2.1根据国家特种设备（叉车）相关标准要求</w:t>
      </w:r>
      <w:proofErr w:type="gramStart"/>
      <w:r>
        <w:rPr>
          <w:rFonts w:hint="eastAsia"/>
          <w:lang w:eastAsia="zh-CN"/>
        </w:rPr>
        <w:t>进行维保保养</w:t>
      </w:r>
      <w:proofErr w:type="gramEnd"/>
      <w:r>
        <w:rPr>
          <w:rFonts w:hint="eastAsia"/>
          <w:lang w:eastAsia="zh-CN"/>
        </w:rPr>
        <w:t>或维修。</w:t>
      </w:r>
    </w:p>
    <w:p w:rsidR="006C52A2" w:rsidRDefault="006C52A2" w:rsidP="0015664C">
      <w:pPr>
        <w:spacing w:line="360" w:lineRule="auto"/>
        <w:ind w:rightChars="-200" w:right="-480"/>
        <w:rPr>
          <w:lang w:eastAsia="zh-CN"/>
        </w:rPr>
      </w:pPr>
      <w:r>
        <w:rPr>
          <w:rFonts w:hint="eastAsia"/>
          <w:lang w:eastAsia="zh-CN"/>
        </w:rPr>
        <w:t>2.2发生故障打电话后4小时内必须到现场排除故障。设备发生故障及时处理，能垫付故障修理时所需的零备件，修理用备件费用定期进行结算。</w:t>
      </w:r>
    </w:p>
    <w:p w:rsidR="006C52A2" w:rsidRDefault="006C52A2" w:rsidP="0015664C">
      <w:pPr>
        <w:spacing w:line="360" w:lineRule="auto"/>
        <w:ind w:rightChars="-200" w:right="-480"/>
        <w:rPr>
          <w:lang w:eastAsia="zh-CN"/>
        </w:rPr>
      </w:pPr>
      <w:r>
        <w:rPr>
          <w:rFonts w:hint="eastAsia"/>
          <w:lang w:eastAsia="zh-CN"/>
        </w:rPr>
        <w:t>2.3维保单位应按我公司要求建立故障维修台账，完善相关信息，对故障进行统计分析，并对故障频发的叉车或叉车日常管理问题提出专业意见或建议。</w:t>
      </w:r>
    </w:p>
    <w:p w:rsidR="00DB0F01" w:rsidRDefault="006C52A2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>
        <w:rPr>
          <w:rFonts w:hint="eastAsia"/>
          <w:lang w:eastAsia="zh-CN"/>
        </w:rPr>
        <w:t>2.4对叉车司机使用不当造成车辆损坏的，维保人员应提醒司机并向我公司设备管理部门报备。</w:t>
      </w:r>
      <w:r w:rsidR="0015664C" w:rsidRPr="005F3326">
        <w:rPr>
          <w:rFonts w:hAnsi="宋体"/>
          <w:szCs w:val="21"/>
          <w:lang w:eastAsia="zh-CN"/>
        </w:rPr>
        <w:t xml:space="preserve"> </w:t>
      </w:r>
    </w:p>
    <w:p w:rsidR="006C52A2" w:rsidRDefault="006C52A2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>
        <w:rPr>
          <w:rFonts w:hAnsi="宋体" w:hint="eastAsia"/>
          <w:szCs w:val="21"/>
          <w:lang w:eastAsia="zh-CN"/>
        </w:rPr>
        <w:t>2.5维保人员须遵守甲方相关安全要求，检修过程中需穿戴规定的劳保护具，同时签订安全协议。</w:t>
      </w:r>
    </w:p>
    <w:p w:rsidR="006C52A2" w:rsidRDefault="006C52A2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>
        <w:rPr>
          <w:rFonts w:hAnsi="宋体" w:hint="eastAsia"/>
          <w:szCs w:val="21"/>
          <w:lang w:eastAsia="zh-CN"/>
        </w:rPr>
        <w:t>2.6维保单位对叉车</w:t>
      </w:r>
      <w:proofErr w:type="gramStart"/>
      <w:r>
        <w:rPr>
          <w:rFonts w:hAnsi="宋体" w:hint="eastAsia"/>
          <w:szCs w:val="21"/>
          <w:lang w:eastAsia="zh-CN"/>
        </w:rPr>
        <w:t>维保过程</w:t>
      </w:r>
      <w:proofErr w:type="gramEnd"/>
      <w:r>
        <w:rPr>
          <w:rFonts w:hAnsi="宋体" w:hint="eastAsia"/>
          <w:szCs w:val="21"/>
          <w:lang w:eastAsia="zh-CN"/>
        </w:rPr>
        <w:t>中的安全负责。</w:t>
      </w:r>
    </w:p>
    <w:p w:rsidR="00B6590C" w:rsidRPr="006C52A2" w:rsidRDefault="00B6590C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>
        <w:rPr>
          <w:rFonts w:hAnsi="宋体" w:hint="eastAsia"/>
          <w:szCs w:val="21"/>
          <w:lang w:eastAsia="zh-CN"/>
        </w:rPr>
        <w:t>2.7甲方设备管理部门将对维保单位及设备使用单位进行监督考核，对维保单位安全措施不到位、</w:t>
      </w:r>
      <w:proofErr w:type="gramStart"/>
      <w:r>
        <w:rPr>
          <w:rFonts w:hAnsi="宋体" w:hint="eastAsia"/>
          <w:szCs w:val="21"/>
          <w:lang w:eastAsia="zh-CN"/>
        </w:rPr>
        <w:t>维保不</w:t>
      </w:r>
      <w:proofErr w:type="gramEnd"/>
      <w:r>
        <w:rPr>
          <w:rFonts w:hAnsi="宋体" w:hint="eastAsia"/>
          <w:szCs w:val="21"/>
          <w:lang w:eastAsia="zh-CN"/>
        </w:rPr>
        <w:t>及时、</w:t>
      </w:r>
      <w:proofErr w:type="gramStart"/>
      <w:r>
        <w:rPr>
          <w:rFonts w:hAnsi="宋体" w:hint="eastAsia"/>
          <w:szCs w:val="21"/>
          <w:lang w:eastAsia="zh-CN"/>
        </w:rPr>
        <w:t>维保资料</w:t>
      </w:r>
      <w:proofErr w:type="gramEnd"/>
      <w:r>
        <w:rPr>
          <w:rFonts w:hAnsi="宋体" w:hint="eastAsia"/>
          <w:szCs w:val="21"/>
          <w:lang w:eastAsia="zh-CN"/>
        </w:rPr>
        <w:t>弄虚作假、维保人</w:t>
      </w:r>
      <w:proofErr w:type="gramStart"/>
      <w:r>
        <w:rPr>
          <w:rFonts w:hAnsi="宋体" w:hint="eastAsia"/>
          <w:szCs w:val="21"/>
          <w:lang w:eastAsia="zh-CN"/>
        </w:rPr>
        <w:t>员能力</w:t>
      </w:r>
      <w:proofErr w:type="gramEnd"/>
      <w:r>
        <w:rPr>
          <w:rFonts w:hAnsi="宋体" w:hint="eastAsia"/>
          <w:szCs w:val="21"/>
          <w:lang w:eastAsia="zh-CN"/>
        </w:rPr>
        <w:t>不足等现象进行200-1000元不等的扣款处理。</w:t>
      </w:r>
    </w:p>
    <w:p w:rsidR="00216CE2" w:rsidRDefault="001B4090" w:rsidP="00216CE2">
      <w:pPr>
        <w:autoSpaceDE w:val="0"/>
        <w:autoSpaceDN w:val="0"/>
        <w:adjustRightInd w:val="0"/>
        <w:spacing w:line="560" w:lineRule="exact"/>
        <w:rPr>
          <w:lang w:eastAsia="zh-CN"/>
        </w:rPr>
      </w:pPr>
      <w:r w:rsidRPr="00F02C14">
        <w:rPr>
          <w:rFonts w:hint="eastAsia"/>
          <w:lang w:eastAsia="zh-CN"/>
        </w:rPr>
        <w:t>三、报价方式与日期：</w:t>
      </w:r>
    </w:p>
    <w:p w:rsidR="001B4090" w:rsidRPr="00216CE2" w:rsidRDefault="007D3542" w:rsidP="00216CE2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216CE2">
        <w:rPr>
          <w:rFonts w:hAnsi="宋体" w:hint="eastAsia"/>
          <w:szCs w:val="21"/>
          <w:lang w:eastAsia="zh-CN"/>
        </w:rPr>
        <w:t>1.</w:t>
      </w:r>
      <w:r w:rsidR="001B4090" w:rsidRPr="00216CE2">
        <w:rPr>
          <w:rFonts w:hAnsi="宋体" w:hint="eastAsia"/>
          <w:szCs w:val="21"/>
          <w:lang w:eastAsia="zh-CN"/>
        </w:rPr>
        <w:t>请</w:t>
      </w:r>
      <w:r w:rsidR="00BD0E72" w:rsidRPr="00216CE2">
        <w:rPr>
          <w:rFonts w:hAnsi="宋体" w:hint="eastAsia"/>
          <w:szCs w:val="21"/>
          <w:lang w:eastAsia="zh-CN"/>
        </w:rPr>
        <w:t>在</w:t>
      </w:r>
      <w:proofErr w:type="gramStart"/>
      <w:r w:rsidR="00BD0E72" w:rsidRPr="00216CE2">
        <w:rPr>
          <w:rFonts w:hAnsi="宋体" w:hint="eastAsia"/>
          <w:szCs w:val="21"/>
          <w:lang w:eastAsia="zh-CN"/>
        </w:rPr>
        <w:t>阳光七采</w:t>
      </w:r>
      <w:proofErr w:type="gramEnd"/>
      <w:r w:rsidR="00BD0E72" w:rsidRPr="00216CE2">
        <w:rPr>
          <w:rFonts w:hAnsi="宋体" w:hint="eastAsia"/>
          <w:szCs w:val="21"/>
          <w:lang w:eastAsia="zh-CN"/>
        </w:rPr>
        <w:t>平台</w:t>
      </w:r>
      <w:r w:rsidR="00DF4814" w:rsidRPr="00216CE2">
        <w:rPr>
          <w:rFonts w:hAnsi="宋体" w:hint="eastAsia"/>
          <w:szCs w:val="21"/>
          <w:lang w:eastAsia="zh-CN"/>
        </w:rPr>
        <w:t>缴纳保证金</w:t>
      </w:r>
      <w:r w:rsidR="00D62BD2">
        <w:rPr>
          <w:rFonts w:hAnsi="宋体" w:hint="eastAsia"/>
          <w:szCs w:val="21"/>
          <w:lang w:eastAsia="zh-CN"/>
        </w:rPr>
        <w:t>0.1</w:t>
      </w:r>
      <w:r w:rsidR="00DF4814" w:rsidRPr="00216CE2">
        <w:rPr>
          <w:rFonts w:hAnsi="宋体" w:hint="eastAsia"/>
          <w:szCs w:val="21"/>
          <w:lang w:eastAsia="zh-CN"/>
        </w:rPr>
        <w:t>万元后</w:t>
      </w:r>
      <w:r w:rsidR="001952F3" w:rsidRPr="00216CE2">
        <w:rPr>
          <w:rFonts w:hAnsi="宋体" w:hint="eastAsia"/>
          <w:szCs w:val="21"/>
          <w:lang w:eastAsia="zh-CN"/>
        </w:rPr>
        <w:t>报价，</w:t>
      </w:r>
      <w:r w:rsidR="00216CE2" w:rsidRPr="00216CE2">
        <w:rPr>
          <w:rFonts w:hAnsi="宋体" w:hint="eastAsia"/>
          <w:szCs w:val="21"/>
          <w:lang w:eastAsia="zh-CN"/>
        </w:rPr>
        <w:t>发出采购公告文件之日至提交响应文件截止日期，最短不少于7天。</w:t>
      </w:r>
      <w:r w:rsidR="00753E3E" w:rsidRPr="00216CE2">
        <w:rPr>
          <w:rFonts w:hAnsi="宋体" w:hint="eastAsia"/>
          <w:szCs w:val="21"/>
          <w:lang w:eastAsia="zh-CN"/>
        </w:rPr>
        <w:t>请</w:t>
      </w:r>
      <w:r w:rsidR="001952F3" w:rsidRPr="00216CE2">
        <w:rPr>
          <w:rFonts w:hAnsi="宋体" w:hint="eastAsia"/>
          <w:szCs w:val="21"/>
          <w:lang w:eastAsia="zh-CN"/>
        </w:rPr>
        <w:t>在</w:t>
      </w:r>
      <w:r w:rsidR="0074409C">
        <w:rPr>
          <w:rFonts w:hAnsi="宋体" w:hint="eastAsia"/>
          <w:szCs w:val="21"/>
          <w:lang w:eastAsia="zh-CN"/>
        </w:rPr>
        <w:t>规定的截止日期</w:t>
      </w:r>
      <w:r w:rsidR="00BD0E72" w:rsidRPr="00216CE2">
        <w:rPr>
          <w:rFonts w:hAnsi="宋体" w:hint="eastAsia"/>
          <w:szCs w:val="21"/>
          <w:lang w:eastAsia="zh-CN"/>
        </w:rPr>
        <w:t>前报价</w:t>
      </w:r>
      <w:r w:rsidR="00DF4814" w:rsidRPr="00216CE2">
        <w:rPr>
          <w:rFonts w:hAnsi="宋体" w:hint="eastAsia"/>
          <w:szCs w:val="21"/>
          <w:lang w:eastAsia="zh-CN"/>
        </w:rPr>
        <w:t>。</w:t>
      </w:r>
    </w:p>
    <w:p w:rsidR="001B4090" w:rsidRPr="00216CE2" w:rsidRDefault="007D3542" w:rsidP="00216CE2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216CE2">
        <w:rPr>
          <w:rFonts w:hAnsi="宋体" w:hint="eastAsia"/>
          <w:szCs w:val="21"/>
          <w:lang w:eastAsia="zh-CN"/>
        </w:rPr>
        <w:t>2.</w:t>
      </w:r>
      <w:r w:rsidR="001B4090" w:rsidRPr="00216CE2">
        <w:rPr>
          <w:rFonts w:hAnsi="宋体" w:hint="eastAsia"/>
          <w:szCs w:val="21"/>
          <w:lang w:eastAsia="zh-CN"/>
        </w:rPr>
        <w:t>联系人：</w:t>
      </w:r>
      <w:r w:rsidR="00823DE0" w:rsidRPr="00216CE2">
        <w:rPr>
          <w:rFonts w:hAnsi="宋体" w:hint="eastAsia"/>
          <w:szCs w:val="21"/>
          <w:lang w:eastAsia="zh-CN"/>
        </w:rPr>
        <w:t>陈</w:t>
      </w:r>
      <w:r w:rsidR="00045FF0" w:rsidRPr="00216CE2">
        <w:rPr>
          <w:rFonts w:hAnsi="宋体" w:hint="eastAsia"/>
          <w:szCs w:val="21"/>
          <w:lang w:eastAsia="zh-CN"/>
        </w:rPr>
        <w:t>先生</w:t>
      </w:r>
      <w:r w:rsidR="001B4090" w:rsidRPr="00216CE2">
        <w:rPr>
          <w:rFonts w:hAnsi="宋体" w:hint="eastAsia"/>
          <w:szCs w:val="21"/>
          <w:lang w:eastAsia="zh-CN"/>
        </w:rPr>
        <w:t>，电话：</w:t>
      </w:r>
      <w:r w:rsidR="00823DE0" w:rsidRPr="00216CE2">
        <w:rPr>
          <w:rFonts w:hAnsi="宋体" w:hint="eastAsia"/>
          <w:szCs w:val="21"/>
          <w:lang w:eastAsia="zh-CN"/>
        </w:rPr>
        <w:t>17775600278</w:t>
      </w:r>
      <w:r w:rsidR="00E04834" w:rsidRPr="00216CE2">
        <w:rPr>
          <w:rFonts w:hAnsi="宋体" w:hint="eastAsia"/>
          <w:szCs w:val="21"/>
          <w:lang w:eastAsia="zh-CN"/>
        </w:rPr>
        <w:t>。</w:t>
      </w:r>
      <w:r w:rsidR="001B4090" w:rsidRPr="00216CE2">
        <w:rPr>
          <w:rFonts w:hAnsi="宋体" w:hint="eastAsia"/>
          <w:szCs w:val="21"/>
          <w:lang w:eastAsia="zh-CN"/>
        </w:rPr>
        <w:t>地址：湖南省衡阳市</w:t>
      </w:r>
      <w:r w:rsidR="00433AC0" w:rsidRPr="00216CE2">
        <w:rPr>
          <w:rFonts w:hAnsi="宋体" w:hint="eastAsia"/>
          <w:szCs w:val="21"/>
          <w:lang w:eastAsia="zh-CN"/>
        </w:rPr>
        <w:t>石鼓区</w:t>
      </w:r>
      <w:r w:rsidR="001B4090" w:rsidRPr="00216CE2">
        <w:rPr>
          <w:rFonts w:hAnsi="宋体" w:hint="eastAsia"/>
          <w:szCs w:val="21"/>
          <w:lang w:eastAsia="zh-CN"/>
        </w:rPr>
        <w:t>合江套路195号；单位名称：湖南天雁机械有限责任公司。</w:t>
      </w:r>
    </w:p>
    <w:p w:rsidR="00D56685" w:rsidRPr="00216CE2" w:rsidRDefault="00D56685" w:rsidP="00216CE2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216CE2">
        <w:rPr>
          <w:rFonts w:hAnsi="宋体" w:hint="eastAsia"/>
          <w:szCs w:val="21"/>
          <w:lang w:eastAsia="zh-CN"/>
        </w:rPr>
        <w:t>四、</w:t>
      </w:r>
      <w:r w:rsidR="0078233B" w:rsidRPr="00216CE2">
        <w:rPr>
          <w:rFonts w:hAnsi="宋体" w:hint="eastAsia"/>
          <w:szCs w:val="21"/>
          <w:lang w:eastAsia="zh-CN"/>
        </w:rPr>
        <w:t>报价</w:t>
      </w:r>
      <w:r w:rsidR="00B6590C">
        <w:rPr>
          <w:rFonts w:hAnsi="宋体" w:hint="eastAsia"/>
          <w:szCs w:val="21"/>
          <w:lang w:eastAsia="zh-CN"/>
        </w:rPr>
        <w:t>文件中所含</w:t>
      </w:r>
      <w:r w:rsidRPr="00216CE2">
        <w:rPr>
          <w:rFonts w:hAnsi="宋体" w:hint="eastAsia"/>
          <w:szCs w:val="21"/>
          <w:lang w:eastAsia="zh-CN"/>
        </w:rPr>
        <w:t>资料要求：</w:t>
      </w:r>
    </w:p>
    <w:p w:rsidR="00BF7A9F" w:rsidRPr="00F02C14" w:rsidRDefault="009649D5" w:rsidP="009A25EC">
      <w:pPr>
        <w:spacing w:line="360" w:lineRule="auto"/>
        <w:ind w:firstLineChars="100" w:firstLine="240"/>
        <w:rPr>
          <w:rFonts w:hAnsi="宋体"/>
          <w:szCs w:val="24"/>
          <w:lang w:eastAsia="zh-CN"/>
        </w:rPr>
      </w:pPr>
      <w:r w:rsidRPr="00F02C14">
        <w:rPr>
          <w:rFonts w:hint="eastAsia"/>
          <w:lang w:eastAsia="zh-CN"/>
        </w:rPr>
        <w:t>1</w:t>
      </w:r>
      <w:r w:rsidR="007D3542" w:rsidRPr="00F02C14">
        <w:rPr>
          <w:rFonts w:hint="eastAsia"/>
          <w:lang w:eastAsia="zh-CN"/>
        </w:rPr>
        <w:t>.</w:t>
      </w:r>
      <w:proofErr w:type="gramStart"/>
      <w:r w:rsidR="00B6590C">
        <w:rPr>
          <w:rFonts w:hint="eastAsia"/>
          <w:lang w:eastAsia="zh-CN"/>
        </w:rPr>
        <w:t>维保方案</w:t>
      </w:r>
      <w:proofErr w:type="gramEnd"/>
      <w:r w:rsidR="00B6590C">
        <w:rPr>
          <w:rFonts w:hint="eastAsia"/>
          <w:lang w:eastAsia="zh-CN"/>
        </w:rPr>
        <w:t>、维保费</w:t>
      </w:r>
      <w:proofErr w:type="gramStart"/>
      <w:r w:rsidR="00B6590C">
        <w:rPr>
          <w:rFonts w:hint="eastAsia"/>
          <w:lang w:eastAsia="zh-CN"/>
        </w:rPr>
        <w:t>用组成</w:t>
      </w:r>
      <w:proofErr w:type="gramEnd"/>
      <w:r w:rsidR="00B6590C">
        <w:rPr>
          <w:rFonts w:hint="eastAsia"/>
          <w:lang w:eastAsia="zh-CN"/>
        </w:rPr>
        <w:t>明细</w:t>
      </w:r>
      <w:r w:rsidR="001546F8" w:rsidRPr="00F02C14">
        <w:rPr>
          <w:rFonts w:hAnsi="宋体" w:hint="eastAsia"/>
          <w:szCs w:val="24"/>
          <w:lang w:eastAsia="zh-CN"/>
        </w:rPr>
        <w:t>；</w:t>
      </w:r>
    </w:p>
    <w:p w:rsidR="00636557" w:rsidRPr="00F02C14" w:rsidRDefault="00636557" w:rsidP="00A7665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2</w:t>
      </w:r>
      <w:r w:rsidR="007D3542" w:rsidRPr="00F02C14">
        <w:rPr>
          <w:rFonts w:hint="eastAsia"/>
          <w:lang w:eastAsia="zh-CN"/>
        </w:rPr>
        <w:t>.</w:t>
      </w:r>
      <w:r w:rsidR="00A7665F" w:rsidRPr="00F02C14">
        <w:rPr>
          <w:rFonts w:hint="eastAsia"/>
          <w:lang w:eastAsia="zh-CN"/>
        </w:rPr>
        <w:t>资质证明</w:t>
      </w:r>
      <w:r w:rsidR="001546F8" w:rsidRPr="00F02C14">
        <w:rPr>
          <w:rFonts w:hint="eastAsia"/>
          <w:lang w:eastAsia="zh-CN"/>
        </w:rPr>
        <w:t>；</w:t>
      </w:r>
    </w:p>
    <w:p w:rsidR="00A7665F" w:rsidRPr="00F02C14" w:rsidRDefault="007D3542" w:rsidP="00A7665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Ansi="宋体" w:hint="eastAsia"/>
          <w:szCs w:val="24"/>
          <w:lang w:eastAsia="zh-CN"/>
        </w:rPr>
        <w:lastRenderedPageBreak/>
        <w:t>3.</w:t>
      </w:r>
      <w:r w:rsidR="00A7665F" w:rsidRPr="00F02C14">
        <w:rPr>
          <w:rFonts w:hint="eastAsia"/>
          <w:lang w:eastAsia="zh-CN"/>
        </w:rPr>
        <w:t>企业营业执照复印件（盖鲜章）</w:t>
      </w:r>
      <w:r w:rsidR="001546F8" w:rsidRPr="00F02C14">
        <w:rPr>
          <w:rFonts w:hint="eastAsia"/>
          <w:lang w:eastAsia="zh-CN"/>
        </w:rPr>
        <w:t>；</w:t>
      </w:r>
    </w:p>
    <w:p w:rsidR="00A7665F" w:rsidRPr="00F02C14" w:rsidRDefault="00A7665F" w:rsidP="00A7665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4</w:t>
      </w:r>
      <w:r w:rsidR="007D3542" w:rsidRPr="00F02C14">
        <w:rPr>
          <w:rFonts w:hint="eastAsia"/>
          <w:lang w:eastAsia="zh-CN"/>
        </w:rPr>
        <w:t>.</w:t>
      </w:r>
      <w:r w:rsidR="002B7DB0" w:rsidRPr="00F02C14">
        <w:rPr>
          <w:rFonts w:hint="eastAsia"/>
          <w:lang w:eastAsia="zh-CN"/>
        </w:rPr>
        <w:t>法人授权书，法人和</w:t>
      </w:r>
      <w:r w:rsidR="00987199" w:rsidRPr="00F02C14">
        <w:rPr>
          <w:rFonts w:hint="eastAsia"/>
          <w:lang w:eastAsia="zh-CN"/>
        </w:rPr>
        <w:t>授权代表</w:t>
      </w:r>
      <w:r w:rsidRPr="00F02C14">
        <w:rPr>
          <w:rFonts w:hint="eastAsia"/>
          <w:lang w:eastAsia="zh-CN"/>
        </w:rPr>
        <w:t>身份证正反面复印件</w:t>
      </w:r>
      <w:r w:rsidR="00621EC4" w:rsidRPr="00F02C14">
        <w:rPr>
          <w:rFonts w:hAnsi="宋体" w:hint="eastAsia"/>
          <w:szCs w:val="24"/>
          <w:lang w:eastAsia="zh-CN"/>
        </w:rPr>
        <w:t>（见附件</w:t>
      </w:r>
      <w:r w:rsidR="00621EC4">
        <w:rPr>
          <w:rFonts w:hAnsi="宋体" w:hint="eastAsia"/>
          <w:szCs w:val="24"/>
          <w:lang w:eastAsia="zh-CN"/>
        </w:rPr>
        <w:t>二</w:t>
      </w:r>
      <w:r w:rsidR="00621EC4" w:rsidRPr="00F02C14">
        <w:rPr>
          <w:rFonts w:hAnsi="宋体" w:hint="eastAsia"/>
          <w:szCs w:val="24"/>
          <w:lang w:eastAsia="zh-CN"/>
        </w:rPr>
        <w:t>）</w:t>
      </w:r>
      <w:r w:rsidRPr="00F02C14">
        <w:rPr>
          <w:rFonts w:hint="eastAsia"/>
          <w:lang w:eastAsia="zh-CN"/>
        </w:rPr>
        <w:t>（盖鲜章）</w:t>
      </w:r>
      <w:r w:rsidR="001546F8" w:rsidRPr="00F02C14">
        <w:rPr>
          <w:rFonts w:hint="eastAsia"/>
          <w:lang w:eastAsia="zh-CN"/>
        </w:rPr>
        <w:t>。</w:t>
      </w:r>
    </w:p>
    <w:p w:rsidR="00F55ADC" w:rsidRPr="00F02C14" w:rsidRDefault="00F55ADC" w:rsidP="00F55ADC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以上资料需以</w:t>
      </w:r>
      <w:r>
        <w:rPr>
          <w:rFonts w:hint="eastAsia"/>
          <w:lang w:eastAsia="zh-CN"/>
        </w:rPr>
        <w:t>原件扫描</w:t>
      </w:r>
      <w:proofErr w:type="spellStart"/>
      <w:r>
        <w:rPr>
          <w:rFonts w:hint="eastAsia"/>
          <w:lang w:eastAsia="zh-CN"/>
        </w:rPr>
        <w:t>pdf</w:t>
      </w:r>
      <w:proofErr w:type="spellEnd"/>
      <w:r w:rsidRPr="00F02C14">
        <w:rPr>
          <w:rFonts w:hint="eastAsia"/>
          <w:lang w:eastAsia="zh-CN"/>
        </w:rPr>
        <w:t>附件形式上传到</w:t>
      </w:r>
      <w:proofErr w:type="gramStart"/>
      <w:r w:rsidRPr="00F02C14">
        <w:rPr>
          <w:rFonts w:ascii="Times New Roman" w:hAnsi="Times New Roman" w:hint="eastAsia"/>
          <w:szCs w:val="24"/>
          <w:lang w:eastAsia="zh-CN"/>
        </w:rPr>
        <w:t>阳光七采</w:t>
      </w:r>
      <w:proofErr w:type="gramEnd"/>
      <w:r w:rsidRPr="00F02C14">
        <w:rPr>
          <w:rFonts w:ascii="Times New Roman" w:hAnsi="Times New Roman" w:hint="eastAsia"/>
          <w:szCs w:val="24"/>
          <w:lang w:eastAsia="zh-CN"/>
        </w:rPr>
        <w:t>平台。</w:t>
      </w:r>
    </w:p>
    <w:p w:rsidR="00D56685" w:rsidRPr="00F02C14" w:rsidRDefault="00D56685" w:rsidP="009A25EC">
      <w:pPr>
        <w:spacing w:line="360" w:lineRule="auto"/>
        <w:rPr>
          <w:lang w:eastAsia="zh-CN"/>
        </w:rPr>
      </w:pPr>
      <w:r w:rsidRPr="00F02C14">
        <w:rPr>
          <w:rFonts w:hint="eastAsia"/>
          <w:lang w:eastAsia="zh-CN"/>
        </w:rPr>
        <w:t>五、商务要求：</w:t>
      </w:r>
    </w:p>
    <w:p w:rsidR="00D56685" w:rsidRPr="00F02C14" w:rsidRDefault="007D3542" w:rsidP="009A25EC">
      <w:pPr>
        <w:spacing w:line="360" w:lineRule="auto"/>
        <w:rPr>
          <w:lang w:eastAsia="zh-CN"/>
        </w:rPr>
      </w:pPr>
      <w:r w:rsidRPr="00F02C14">
        <w:rPr>
          <w:rFonts w:hint="eastAsia"/>
          <w:lang w:eastAsia="zh-CN"/>
        </w:rPr>
        <w:t xml:space="preserve">  </w:t>
      </w:r>
      <w:r w:rsidR="00D56685" w:rsidRPr="00F02C14">
        <w:rPr>
          <w:rFonts w:hint="eastAsia"/>
          <w:lang w:eastAsia="zh-CN"/>
        </w:rPr>
        <w:t xml:space="preserve"> </w:t>
      </w:r>
      <w:r w:rsidRPr="00F02C14">
        <w:rPr>
          <w:rFonts w:hint="eastAsia"/>
          <w:lang w:eastAsia="zh-CN"/>
        </w:rPr>
        <w:t>1.</w:t>
      </w:r>
      <w:r w:rsidR="00D56685" w:rsidRPr="00F02C14">
        <w:rPr>
          <w:rFonts w:hint="eastAsia"/>
          <w:lang w:eastAsia="zh-CN"/>
        </w:rPr>
        <w:t>交货时间：</w:t>
      </w:r>
      <w:r w:rsidR="008B6C63">
        <w:rPr>
          <w:rFonts w:hint="eastAsia"/>
          <w:lang w:eastAsia="zh-CN"/>
        </w:rPr>
        <w:t>保养单位</w:t>
      </w:r>
      <w:r w:rsidR="00D40DD4" w:rsidRPr="00F02C14">
        <w:rPr>
          <w:rFonts w:hint="eastAsia"/>
          <w:lang w:eastAsia="zh-CN"/>
        </w:rPr>
        <w:t>收到</w:t>
      </w:r>
      <w:r w:rsidR="00D62BD2">
        <w:rPr>
          <w:rFonts w:hint="eastAsia"/>
          <w:lang w:eastAsia="zh-CN"/>
        </w:rPr>
        <w:t>我公司电话通知后按</w:t>
      </w:r>
      <w:r w:rsidR="00C5399F">
        <w:rPr>
          <w:rFonts w:hint="eastAsia"/>
          <w:lang w:eastAsia="zh-CN"/>
        </w:rPr>
        <w:t>要求时间</w:t>
      </w:r>
      <w:r w:rsidRPr="00F02C14">
        <w:rPr>
          <w:rFonts w:hint="eastAsia"/>
          <w:lang w:eastAsia="zh-CN"/>
        </w:rPr>
        <w:t>完成</w:t>
      </w:r>
      <w:r w:rsidR="00B6590C">
        <w:rPr>
          <w:rFonts w:hint="eastAsia"/>
          <w:lang w:eastAsia="zh-CN"/>
        </w:rPr>
        <w:t>维修保养</w:t>
      </w:r>
      <w:r w:rsidR="008B6C63">
        <w:rPr>
          <w:rFonts w:hint="eastAsia"/>
          <w:lang w:eastAsia="zh-CN"/>
        </w:rPr>
        <w:t>工作</w:t>
      </w:r>
      <w:r w:rsidR="00D40DD4" w:rsidRPr="00F02C14">
        <w:rPr>
          <w:rFonts w:hint="eastAsia"/>
          <w:lang w:eastAsia="zh-CN"/>
        </w:rPr>
        <w:t>。</w:t>
      </w:r>
    </w:p>
    <w:p w:rsidR="00D56685" w:rsidRPr="00F02C14" w:rsidRDefault="00D56685" w:rsidP="00503FFA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 xml:space="preserve"> 2</w:t>
      </w:r>
      <w:r w:rsidR="007D3542" w:rsidRPr="00F02C14">
        <w:rPr>
          <w:rFonts w:hint="eastAsia"/>
          <w:lang w:eastAsia="zh-CN"/>
        </w:rPr>
        <w:t>.</w:t>
      </w:r>
      <w:r w:rsidRPr="00F02C14">
        <w:rPr>
          <w:rFonts w:hint="eastAsia"/>
          <w:lang w:eastAsia="zh-CN"/>
        </w:rPr>
        <w:t>交货地点：湖南天雁机械有限责任公司。</w:t>
      </w:r>
    </w:p>
    <w:p w:rsidR="00094E5C" w:rsidRDefault="007D3542" w:rsidP="00094E5C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 xml:space="preserve"> </w:t>
      </w:r>
      <w:r w:rsidR="00D56685" w:rsidRPr="00F02C14">
        <w:rPr>
          <w:rFonts w:hint="eastAsia"/>
          <w:lang w:eastAsia="zh-CN"/>
        </w:rPr>
        <w:t>3</w:t>
      </w:r>
      <w:r w:rsidRPr="00F02C14">
        <w:rPr>
          <w:rFonts w:hint="eastAsia"/>
          <w:lang w:eastAsia="zh-CN"/>
        </w:rPr>
        <w:t>.</w:t>
      </w:r>
      <w:r w:rsidR="00343037" w:rsidRPr="00F02C14">
        <w:rPr>
          <w:rFonts w:hint="eastAsia"/>
          <w:lang w:eastAsia="zh-CN"/>
        </w:rPr>
        <w:t>付款方式：</w:t>
      </w:r>
      <w:r w:rsidR="00631F3F">
        <w:rPr>
          <w:rFonts w:hint="eastAsia"/>
          <w:lang w:eastAsia="zh-CN"/>
        </w:rPr>
        <w:t>根据实际发生维修量进行结算，验收合格后，维修方提供增值税专用发票</w:t>
      </w:r>
      <w:r w:rsidR="00094E5C" w:rsidRPr="00E7297A">
        <w:rPr>
          <w:rFonts w:hint="eastAsia"/>
          <w:lang w:eastAsia="zh-CN"/>
        </w:rPr>
        <w:t>，</w:t>
      </w:r>
      <w:r w:rsidR="00D62BD2">
        <w:rPr>
          <w:rFonts w:hint="eastAsia"/>
          <w:lang w:eastAsia="zh-CN"/>
        </w:rPr>
        <w:t>发票挂账后次月</w:t>
      </w:r>
      <w:r w:rsidR="00094E5C" w:rsidRPr="00E7297A">
        <w:rPr>
          <w:rFonts w:hint="eastAsia"/>
          <w:lang w:eastAsia="zh-CN"/>
        </w:rPr>
        <w:t>支付货款。</w:t>
      </w:r>
    </w:p>
    <w:p w:rsidR="00C5399F" w:rsidRDefault="007D3542" w:rsidP="00503FFA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 xml:space="preserve"> </w:t>
      </w:r>
      <w:r w:rsidR="00D56685" w:rsidRPr="00F02C14">
        <w:rPr>
          <w:rFonts w:hint="eastAsia"/>
          <w:lang w:eastAsia="zh-CN"/>
        </w:rPr>
        <w:t>4</w:t>
      </w:r>
      <w:r w:rsidRPr="00F02C14">
        <w:rPr>
          <w:rFonts w:hint="eastAsia"/>
          <w:lang w:eastAsia="zh-CN"/>
        </w:rPr>
        <w:t>.</w:t>
      </w:r>
      <w:r w:rsidR="00B6590C">
        <w:rPr>
          <w:rFonts w:hint="eastAsia"/>
          <w:lang w:eastAsia="zh-CN"/>
        </w:rPr>
        <w:t>报价</w:t>
      </w:r>
      <w:r w:rsidR="00343037" w:rsidRPr="00F02C14">
        <w:rPr>
          <w:rFonts w:hint="eastAsia"/>
          <w:lang w:eastAsia="zh-CN"/>
        </w:rPr>
        <w:t>要求：</w:t>
      </w:r>
      <w:r w:rsidR="00B6590C" w:rsidRPr="00953E9D">
        <w:rPr>
          <w:lang w:eastAsia="zh-CN"/>
        </w:rPr>
        <w:t>需现场检查设备状况，制定维修、保养方案及报价明细</w:t>
      </w:r>
      <w:r w:rsidR="007A45E1">
        <w:rPr>
          <w:rFonts w:hint="eastAsia"/>
          <w:lang w:eastAsia="zh-CN"/>
        </w:rPr>
        <w:t>（含人工费、零备件费用</w:t>
      </w:r>
      <w:r w:rsidR="00CF1222">
        <w:rPr>
          <w:rFonts w:hint="eastAsia"/>
          <w:lang w:eastAsia="zh-CN"/>
        </w:rPr>
        <w:t>明细</w:t>
      </w:r>
      <w:r w:rsidR="007A45E1">
        <w:rPr>
          <w:rFonts w:hint="eastAsia"/>
          <w:lang w:eastAsia="zh-CN"/>
        </w:rPr>
        <w:t>、零部件运费等所有费用）</w:t>
      </w:r>
      <w:r w:rsidR="00B6590C" w:rsidRPr="00953E9D">
        <w:rPr>
          <w:lang w:eastAsia="zh-CN"/>
        </w:rPr>
        <w:t>。</w:t>
      </w:r>
      <w:proofErr w:type="spellStart"/>
      <w:r w:rsidR="00B6590C">
        <w:rPr>
          <w:rFonts w:hint="eastAsia"/>
          <w:lang w:eastAsia="zh-CN"/>
        </w:rPr>
        <w:t>pdf</w:t>
      </w:r>
      <w:proofErr w:type="spellEnd"/>
      <w:r w:rsidR="00B6590C">
        <w:rPr>
          <w:rFonts w:hint="eastAsia"/>
          <w:lang w:eastAsia="zh-CN"/>
        </w:rPr>
        <w:t>电子版和纸质版上</w:t>
      </w:r>
      <w:proofErr w:type="gramStart"/>
      <w:r w:rsidR="00B6590C" w:rsidRPr="00F02C14">
        <w:rPr>
          <w:rFonts w:hint="eastAsia"/>
          <w:lang w:eastAsia="zh-CN"/>
        </w:rPr>
        <w:t>报价</w:t>
      </w:r>
      <w:r w:rsidR="00B6590C" w:rsidRPr="00C5399F">
        <w:rPr>
          <w:rFonts w:hint="eastAsia"/>
          <w:lang w:eastAsia="zh-CN"/>
        </w:rPr>
        <w:t>请报</w:t>
      </w:r>
      <w:proofErr w:type="gramEnd"/>
      <w:r w:rsidR="00B6590C">
        <w:rPr>
          <w:rFonts w:hint="eastAsia"/>
          <w:lang w:eastAsia="zh-CN"/>
        </w:rPr>
        <w:t>不含税价格，平台上要求报含税价格，请在备注栏</w:t>
      </w:r>
      <w:proofErr w:type="gramStart"/>
      <w:r w:rsidR="00B6590C">
        <w:rPr>
          <w:rFonts w:hint="eastAsia"/>
          <w:lang w:eastAsia="zh-CN"/>
        </w:rPr>
        <w:t>注明税点</w:t>
      </w:r>
      <w:proofErr w:type="gramEnd"/>
      <w:r w:rsidR="00B6590C">
        <w:rPr>
          <w:rFonts w:hint="eastAsia"/>
          <w:lang w:eastAsia="zh-CN"/>
        </w:rPr>
        <w:t>。</w:t>
      </w:r>
    </w:p>
    <w:p w:rsidR="00D56685" w:rsidRPr="00F02C14" w:rsidRDefault="00343037" w:rsidP="00C5399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六</w:t>
      </w:r>
      <w:r w:rsidR="00D56685" w:rsidRPr="00F02C14">
        <w:rPr>
          <w:rFonts w:hint="eastAsia"/>
          <w:lang w:eastAsia="zh-CN"/>
        </w:rPr>
        <w:t>、评</w:t>
      </w:r>
      <w:r w:rsidR="007F2E62" w:rsidRPr="00F02C14">
        <w:rPr>
          <w:rFonts w:hint="eastAsia"/>
          <w:lang w:eastAsia="zh-CN"/>
        </w:rPr>
        <w:t>审</w:t>
      </w:r>
      <w:r w:rsidR="00D56685" w:rsidRPr="00F02C14">
        <w:rPr>
          <w:rFonts w:hint="eastAsia"/>
          <w:lang w:eastAsia="zh-CN"/>
        </w:rPr>
        <w:t>原则：</w:t>
      </w:r>
      <w:r w:rsidR="003A0AC6">
        <w:rPr>
          <w:rFonts w:hint="eastAsia"/>
          <w:lang w:eastAsia="zh-CN"/>
        </w:rPr>
        <w:t>一</w:t>
      </w:r>
      <w:r w:rsidR="00D62BD2">
        <w:rPr>
          <w:rFonts w:hint="eastAsia"/>
          <w:lang w:eastAsia="zh-CN"/>
        </w:rPr>
        <w:t>次</w:t>
      </w:r>
      <w:r w:rsidR="00AB1271" w:rsidRPr="00F02C14">
        <w:rPr>
          <w:rFonts w:hint="eastAsia"/>
          <w:lang w:eastAsia="zh-CN"/>
        </w:rPr>
        <w:t>性出价方式，</w:t>
      </w:r>
      <w:r w:rsidRPr="00F02C14">
        <w:rPr>
          <w:rFonts w:hint="eastAsia"/>
          <w:lang w:eastAsia="zh-CN"/>
        </w:rPr>
        <w:t>价格</w:t>
      </w:r>
      <w:r w:rsidR="00C22D08">
        <w:rPr>
          <w:rFonts w:hint="eastAsia"/>
          <w:lang w:eastAsia="zh-CN"/>
        </w:rPr>
        <w:t>最</w:t>
      </w:r>
      <w:r w:rsidRPr="00F02C14">
        <w:rPr>
          <w:rFonts w:hint="eastAsia"/>
          <w:lang w:eastAsia="zh-CN"/>
        </w:rPr>
        <w:t>低</w:t>
      </w:r>
      <w:r w:rsidR="006D1B7A" w:rsidRPr="00F02C14">
        <w:rPr>
          <w:rFonts w:hint="eastAsia"/>
          <w:lang w:eastAsia="zh-CN"/>
        </w:rPr>
        <w:t>者中选</w:t>
      </w:r>
      <w:r w:rsidR="00D56685" w:rsidRPr="00F02C14">
        <w:rPr>
          <w:rFonts w:hint="eastAsia"/>
          <w:lang w:eastAsia="zh-CN"/>
        </w:rPr>
        <w:t>。</w:t>
      </w:r>
    </w:p>
    <w:p w:rsidR="00D56685" w:rsidRPr="00F02C14" w:rsidRDefault="00D56685" w:rsidP="008435B2">
      <w:pPr>
        <w:spacing w:line="360" w:lineRule="auto"/>
        <w:jc w:val="right"/>
        <w:rPr>
          <w:lang w:eastAsia="zh-CN"/>
        </w:rPr>
      </w:pPr>
      <w:r w:rsidRPr="00F02C14">
        <w:rPr>
          <w:rFonts w:hint="eastAsia"/>
          <w:lang w:eastAsia="zh-CN"/>
        </w:rPr>
        <w:t xml:space="preserve">                        </w:t>
      </w:r>
      <w:r w:rsidR="00811E43" w:rsidRPr="00F02C14">
        <w:rPr>
          <w:rFonts w:hint="eastAsia"/>
          <w:lang w:eastAsia="zh-CN"/>
        </w:rPr>
        <w:t xml:space="preserve">                   </w:t>
      </w:r>
      <w:r w:rsidR="00821118" w:rsidRPr="00F02C14">
        <w:rPr>
          <w:rFonts w:hint="eastAsia"/>
          <w:lang w:eastAsia="zh-CN"/>
        </w:rPr>
        <w:t xml:space="preserve"> </w:t>
      </w:r>
      <w:r w:rsidR="00394598" w:rsidRPr="00F02C14">
        <w:rPr>
          <w:rFonts w:hint="eastAsia"/>
          <w:lang w:eastAsia="zh-CN"/>
        </w:rPr>
        <w:t xml:space="preserve">       </w:t>
      </w:r>
      <w:r w:rsidR="001952F3">
        <w:rPr>
          <w:rFonts w:hint="eastAsia"/>
          <w:lang w:eastAsia="zh-CN"/>
        </w:rPr>
        <w:t xml:space="preserve"> 2022</w:t>
      </w:r>
      <w:r w:rsidRPr="00F02C14">
        <w:rPr>
          <w:rFonts w:hint="eastAsia"/>
          <w:lang w:eastAsia="zh-CN"/>
        </w:rPr>
        <w:t>年</w:t>
      </w:r>
      <w:r w:rsidR="00D62BD2">
        <w:rPr>
          <w:rFonts w:hint="eastAsia"/>
          <w:lang w:eastAsia="zh-CN"/>
        </w:rPr>
        <w:t>3</w:t>
      </w:r>
      <w:r w:rsidRPr="00F02C14">
        <w:rPr>
          <w:rFonts w:hint="eastAsia"/>
          <w:lang w:eastAsia="zh-CN"/>
        </w:rPr>
        <w:t>月</w:t>
      </w:r>
      <w:r w:rsidR="00D62BD2">
        <w:rPr>
          <w:rFonts w:hint="eastAsia"/>
          <w:lang w:eastAsia="zh-CN"/>
        </w:rPr>
        <w:t>3</w:t>
      </w:r>
      <w:r w:rsidRPr="00F02C14">
        <w:rPr>
          <w:rFonts w:hint="eastAsia"/>
          <w:lang w:eastAsia="zh-CN"/>
        </w:rPr>
        <w:t>日</w:t>
      </w:r>
    </w:p>
    <w:p w:rsidR="00C54BD7" w:rsidRPr="00F02C14" w:rsidRDefault="00C54BD7" w:rsidP="007668BE">
      <w:pPr>
        <w:widowControl w:val="0"/>
        <w:spacing w:line="360" w:lineRule="auto"/>
        <w:rPr>
          <w:rFonts w:ascii="仿宋_GB2312" w:eastAsia="仿宋_GB2312" w:hAnsi="仿宋_GB2312"/>
          <w:bCs/>
          <w:sz w:val="36"/>
          <w:lang w:eastAsia="zh-CN"/>
        </w:rPr>
        <w:sectPr w:rsidR="00C54BD7" w:rsidRPr="00F02C14" w:rsidSect="009649D5">
          <w:footerReference w:type="even" r:id="rId8"/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907" w:h="16834" w:code="9"/>
          <w:pgMar w:top="567" w:right="1134" w:bottom="851" w:left="1134" w:header="0" w:footer="720" w:gutter="0"/>
          <w:paperSrc w:first="7" w:other="7"/>
          <w:cols w:space="720"/>
          <w:noEndnote/>
        </w:sectPr>
      </w:pPr>
    </w:p>
    <w:p w:rsidR="007F26EC" w:rsidRPr="00F02C14" w:rsidRDefault="0078233B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  <w:bookmarkStart w:id="0" w:name="_Toc34708631"/>
      <w:bookmarkStart w:id="1" w:name="_Toc34732982"/>
      <w:bookmarkStart w:id="2" w:name="_Toc34734875"/>
      <w:bookmarkStart w:id="3" w:name="_Toc34735317"/>
      <w:bookmarkStart w:id="4" w:name="_Toc35662967"/>
      <w:bookmarkStart w:id="5" w:name="_Toc41103048"/>
      <w:bookmarkStart w:id="6" w:name="_Toc41103290"/>
      <w:bookmarkStart w:id="7" w:name="_Toc69117421"/>
      <w:bookmarkStart w:id="8" w:name="_Toc72816289"/>
      <w:bookmarkStart w:id="9" w:name="_Toc106766171"/>
      <w:bookmarkStart w:id="10" w:name="_Toc106767298"/>
      <w:bookmarkStart w:id="11" w:name="_Toc106767504"/>
      <w:bookmarkStart w:id="12" w:name="_Toc106768655"/>
      <w:bookmarkStart w:id="13" w:name="_Toc110055643"/>
      <w:bookmarkStart w:id="14" w:name="_Toc110058071"/>
      <w:bookmarkStart w:id="15" w:name="_Toc110058350"/>
      <w:bookmarkStart w:id="16" w:name="_Toc131400770"/>
      <w:bookmarkStart w:id="17" w:name="_Toc131492145"/>
      <w:bookmarkStart w:id="18" w:name="_Toc132462281"/>
      <w:bookmarkStart w:id="19" w:name="_Toc133811673"/>
      <w:bookmarkStart w:id="20" w:name="_Toc162582499"/>
      <w:bookmarkStart w:id="21" w:name="_Toc178840126"/>
      <w:bookmarkStart w:id="22" w:name="_Toc178840384"/>
      <w:r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lastRenderedPageBreak/>
        <w:t>附</w:t>
      </w:r>
      <w:r w:rsidR="00880E16"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t>件</w:t>
      </w:r>
      <w:r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t>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54BD7" w:rsidRDefault="00B6590C" w:rsidP="00B651E1">
      <w:pPr>
        <w:pStyle w:val="2"/>
        <w:tabs>
          <w:tab w:val="left" w:pos="5580"/>
        </w:tabs>
        <w:jc w:val="center"/>
        <w:rPr>
          <w:rFonts w:hAnsi="宋体"/>
          <w:szCs w:val="24"/>
          <w:lang w:eastAsia="zh-CN"/>
        </w:rPr>
      </w:pPr>
      <w:r w:rsidRPr="00B6590C">
        <w:rPr>
          <w:rFonts w:hAnsi="宋体" w:hint="eastAsia"/>
          <w:szCs w:val="24"/>
          <w:lang w:eastAsia="zh-CN"/>
        </w:rPr>
        <w:t>2022</w:t>
      </w:r>
      <w:r w:rsidRPr="00B6590C">
        <w:rPr>
          <w:rFonts w:hAnsi="宋体" w:hint="eastAsia"/>
          <w:szCs w:val="24"/>
          <w:lang w:eastAsia="zh-CN"/>
        </w:rPr>
        <w:t>年天雁公司</w:t>
      </w:r>
      <w:r>
        <w:rPr>
          <w:rFonts w:hAnsi="宋体" w:hint="eastAsia"/>
          <w:szCs w:val="24"/>
          <w:lang w:eastAsia="zh-CN"/>
        </w:rPr>
        <w:t>叉车</w:t>
      </w:r>
      <w:r w:rsidRPr="00B6590C">
        <w:rPr>
          <w:rFonts w:hAnsi="宋体" w:hint="eastAsia"/>
          <w:szCs w:val="24"/>
          <w:lang w:eastAsia="zh-CN"/>
        </w:rPr>
        <w:t>年度保养明细表</w:t>
      </w:r>
    </w:p>
    <w:tbl>
      <w:tblPr>
        <w:tblW w:w="8647" w:type="dxa"/>
        <w:tblInd w:w="817" w:type="dxa"/>
        <w:tblLook w:val="04A0"/>
      </w:tblPr>
      <w:tblGrid>
        <w:gridCol w:w="567"/>
        <w:gridCol w:w="1220"/>
        <w:gridCol w:w="1230"/>
        <w:gridCol w:w="1630"/>
        <w:gridCol w:w="1060"/>
        <w:gridCol w:w="1806"/>
        <w:gridCol w:w="1134"/>
      </w:tblGrid>
      <w:tr w:rsidR="00B80373" w:rsidRPr="00B80373" w:rsidTr="00B8037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B80373">
              <w:rPr>
                <w:rFonts w:hAnsi="宋体" w:cs="宋体" w:hint="eastAsia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B80373">
              <w:rPr>
                <w:rFonts w:hAnsi="宋体" w:cs="宋体" w:hint="eastAsia"/>
                <w:sz w:val="18"/>
                <w:szCs w:val="18"/>
                <w:lang w:eastAsia="zh-CN"/>
              </w:rPr>
              <w:t>设备编号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B80373">
              <w:rPr>
                <w:rFonts w:hAnsi="宋体" w:cs="宋体" w:hint="eastAsia"/>
                <w:sz w:val="18"/>
                <w:szCs w:val="18"/>
                <w:lang w:eastAsia="zh-CN"/>
              </w:rPr>
              <w:t>设备名称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B80373">
              <w:rPr>
                <w:rFonts w:hAnsi="宋体" w:cs="宋体" w:hint="eastAsia"/>
                <w:sz w:val="18"/>
                <w:szCs w:val="18"/>
                <w:lang w:eastAsia="zh-CN"/>
              </w:rPr>
              <w:t>产地品牌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B80373">
              <w:rPr>
                <w:rFonts w:hAnsi="宋体" w:cs="宋体" w:hint="eastAsia"/>
                <w:sz w:val="18"/>
                <w:szCs w:val="18"/>
                <w:lang w:eastAsia="zh-CN"/>
              </w:rPr>
              <w:t>规格型号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B80373">
              <w:rPr>
                <w:rFonts w:hAnsi="宋体" w:cs="宋体" w:hint="eastAsia"/>
                <w:sz w:val="18"/>
                <w:szCs w:val="18"/>
                <w:lang w:eastAsia="zh-CN"/>
              </w:rPr>
              <w:t>启用日期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B80373">
              <w:rPr>
                <w:rFonts w:hAnsi="宋体" w:cs="宋体" w:hint="eastAsia"/>
                <w:sz w:val="18"/>
                <w:szCs w:val="18"/>
                <w:lang w:eastAsia="zh-CN"/>
              </w:rPr>
              <w:t>安装地点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电动叉车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proofErr w:type="gramStart"/>
            <w:r w:rsidRPr="00B80373">
              <w:rPr>
                <w:rFonts w:hAnsi="宋体" w:cs="宋体" w:hint="eastAsia"/>
                <w:sz w:val="20"/>
                <w:lang w:eastAsia="zh-CN"/>
              </w:rPr>
              <w:t>河北硕杰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0.5T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2019年9月11日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气门分厂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电动叉车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proofErr w:type="gramStart"/>
            <w:r w:rsidRPr="00B80373">
              <w:rPr>
                <w:rFonts w:hAnsi="宋体" w:cs="宋体" w:hint="eastAsia"/>
                <w:sz w:val="20"/>
                <w:lang w:eastAsia="zh-CN"/>
              </w:rPr>
              <w:t>河北硕杰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0.5T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2020年5月18日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气门分厂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电动叉车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proofErr w:type="gramStart"/>
            <w:r w:rsidRPr="00B80373">
              <w:rPr>
                <w:rFonts w:hAnsi="宋体" w:cs="宋体" w:hint="eastAsia"/>
                <w:sz w:val="20"/>
                <w:lang w:eastAsia="zh-CN"/>
              </w:rPr>
              <w:t>河北硕杰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0.5T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2020年5月18日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气门分厂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电动叉车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proofErr w:type="gramStart"/>
            <w:r w:rsidRPr="00B80373">
              <w:rPr>
                <w:rFonts w:hAnsi="宋体" w:cs="宋体" w:hint="eastAsia"/>
                <w:sz w:val="20"/>
                <w:lang w:eastAsia="zh-CN"/>
              </w:rPr>
              <w:t>河北硕杰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0.5T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2020年5月18日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气门分厂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日本丰田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FDZN25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2011年12月1日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热锻分厂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桂林玉柴工程机械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YCC50CD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2008年8月1日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热锻分厂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OM电动叉车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厦门优利通机械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XE15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2007年5月1日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立体库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桂林玉柴工程机械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YCC30C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2009年12月1日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立体库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无锡市名</w:t>
            </w:r>
            <w:proofErr w:type="gramStart"/>
            <w:r w:rsidRPr="00B80373">
              <w:rPr>
                <w:rFonts w:hAnsi="宋体" w:cs="宋体" w:hint="eastAsia"/>
                <w:sz w:val="20"/>
                <w:lang w:eastAsia="zh-CN"/>
              </w:rPr>
              <w:t>勋</w:t>
            </w:r>
            <w:proofErr w:type="gramEnd"/>
            <w:r w:rsidRPr="00B80373">
              <w:rPr>
                <w:rFonts w:hAnsi="宋体" w:cs="宋体" w:hint="eastAsia"/>
                <w:sz w:val="20"/>
                <w:lang w:eastAsia="zh-CN"/>
              </w:rPr>
              <w:t>叉车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FB15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2012年7月1日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立体库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电动叉车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安徽合力集团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CPD10-FJ1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2013年5月1日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立体库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电动叉车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安徽合力集团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CPD20-FJ1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2013年5月1日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立体库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电动叉车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湖南金星叉车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CPD15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2013年11月1日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立体库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长沙合力叉车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CPD10-FJ1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2014年11月14日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立体库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合力叉车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长沙合力叉车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CPD15-FJ1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2015年3月24日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立体库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电动叉车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proofErr w:type="gramStart"/>
            <w:r w:rsidRPr="00B80373">
              <w:rPr>
                <w:rFonts w:hAnsi="宋体" w:cs="宋体" w:hint="eastAsia"/>
                <w:sz w:val="20"/>
                <w:lang w:eastAsia="zh-CN"/>
              </w:rPr>
              <w:t>衡阳皖力叉车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CPD15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2016年10月12日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立体库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托盘搬运车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合肥搬易通科技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2013年10月1日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立体库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托盘搬运车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合肥搬易通科技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2013年10月1日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立体库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全电动堆高车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肇庆威士海库房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2015年10月26日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涡轮线</w:t>
            </w:r>
          </w:p>
        </w:tc>
      </w:tr>
      <w:tr w:rsidR="00B80373" w:rsidRPr="00B80373" w:rsidTr="00B8037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天转038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全电动堆高车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proofErr w:type="gramStart"/>
            <w:r w:rsidRPr="00B80373">
              <w:rPr>
                <w:rFonts w:hAnsi="宋体" w:cs="宋体" w:hint="eastAsia"/>
                <w:sz w:val="20"/>
                <w:lang w:eastAsia="zh-CN"/>
              </w:rPr>
              <w:t>灏柯</w:t>
            </w:r>
            <w:proofErr w:type="gramEnd"/>
            <w:r w:rsidRPr="00B80373">
              <w:rPr>
                <w:rFonts w:hAnsi="宋体" w:cs="宋体" w:hint="eastAsia"/>
                <w:sz w:val="20"/>
                <w:lang w:eastAsia="zh-CN"/>
              </w:rPr>
              <w:t>（上海）实业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HKBD1025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2017年12月20日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373" w:rsidRPr="00B80373" w:rsidRDefault="00B80373" w:rsidP="00B80373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B80373">
              <w:rPr>
                <w:rFonts w:hAnsi="宋体" w:cs="宋体" w:hint="eastAsia"/>
                <w:sz w:val="20"/>
                <w:lang w:eastAsia="zh-CN"/>
              </w:rPr>
              <w:t>涡轮线</w:t>
            </w:r>
          </w:p>
        </w:tc>
      </w:tr>
    </w:tbl>
    <w:p w:rsidR="00B80373" w:rsidRPr="00B80373" w:rsidRDefault="00B80373" w:rsidP="00B80373">
      <w:pPr>
        <w:rPr>
          <w:lang w:eastAsia="zh-CN"/>
        </w:rPr>
      </w:pPr>
    </w:p>
    <w:p w:rsidR="00B6590C" w:rsidRPr="00F02C14" w:rsidRDefault="00C54BD7" w:rsidP="00B6590C">
      <w:pPr>
        <w:spacing w:line="360" w:lineRule="auto"/>
        <w:jc w:val="right"/>
        <w:rPr>
          <w:rFonts w:hAnsi="宋体"/>
          <w:sz w:val="22"/>
          <w:szCs w:val="22"/>
          <w:u w:val="single"/>
          <w:lang w:eastAsia="zh-CN"/>
        </w:rPr>
      </w:pPr>
      <w:r w:rsidRPr="00F02C14">
        <w:rPr>
          <w:rFonts w:hAnsi="宋体" w:hint="eastAsia"/>
          <w:b/>
          <w:szCs w:val="21"/>
          <w:lang w:eastAsia="zh-CN"/>
        </w:rPr>
        <w:t xml:space="preserve">                   </w:t>
      </w:r>
      <w:r w:rsidR="007668BE" w:rsidRPr="00F02C14">
        <w:rPr>
          <w:rFonts w:hAnsi="宋体" w:hint="eastAsia"/>
          <w:b/>
          <w:szCs w:val="21"/>
          <w:lang w:eastAsia="zh-CN"/>
        </w:rPr>
        <w:t xml:space="preserve">                     </w:t>
      </w:r>
      <w:r w:rsidRPr="00F02C14">
        <w:rPr>
          <w:rFonts w:hAnsi="宋体" w:hint="eastAsia"/>
          <w:b/>
          <w:szCs w:val="21"/>
          <w:lang w:eastAsia="zh-CN"/>
        </w:rPr>
        <w:t xml:space="preserve"> </w:t>
      </w:r>
      <w:r w:rsidR="00F27398" w:rsidRPr="00F02C14">
        <w:rPr>
          <w:rFonts w:hAnsi="宋体" w:hint="eastAsia"/>
          <w:b/>
          <w:szCs w:val="21"/>
          <w:lang w:eastAsia="zh-CN"/>
        </w:rPr>
        <w:t xml:space="preserve">            </w:t>
      </w:r>
      <w:r w:rsidR="00AA09FE" w:rsidRPr="00F02C14">
        <w:rPr>
          <w:rFonts w:hAnsi="宋体" w:hint="eastAsia"/>
          <w:b/>
          <w:szCs w:val="21"/>
          <w:lang w:eastAsia="zh-CN"/>
        </w:rPr>
        <w:t xml:space="preserve">   </w:t>
      </w:r>
      <w:r w:rsidR="00D6070F" w:rsidRPr="00F02C14">
        <w:rPr>
          <w:rFonts w:hAnsi="宋体" w:hint="eastAsia"/>
          <w:b/>
          <w:szCs w:val="21"/>
          <w:lang w:eastAsia="zh-CN"/>
        </w:rPr>
        <w:t xml:space="preserve">           </w:t>
      </w:r>
    </w:p>
    <w:p w:rsidR="00E32562" w:rsidRPr="00F02C14" w:rsidRDefault="00042CC4" w:rsidP="00B6590C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  <w:r w:rsidRPr="00F02C14">
        <w:rPr>
          <w:rFonts w:hAnsi="宋体" w:hint="eastAsia"/>
          <w:sz w:val="22"/>
          <w:szCs w:val="22"/>
          <w:u w:val="single"/>
        </w:rPr>
        <w:t xml:space="preserve">     </w:t>
      </w:r>
      <w:r w:rsidR="001724F7" w:rsidRPr="00F02C14">
        <w:rPr>
          <w:rFonts w:hAnsi="宋体" w:hint="eastAsia"/>
          <w:sz w:val="22"/>
          <w:szCs w:val="22"/>
          <w:u w:val="single"/>
        </w:rPr>
        <w:t xml:space="preserve">  </w:t>
      </w:r>
    </w:p>
    <w:p w:rsidR="00411FF1" w:rsidRPr="00F02C14" w:rsidRDefault="00411FF1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411FF1" w:rsidRDefault="00411FF1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31F3F">
      <w:pPr>
        <w:pStyle w:val="ae"/>
        <w:tabs>
          <w:tab w:val="left" w:pos="5995"/>
        </w:tabs>
        <w:spacing w:before="120" w:line="360" w:lineRule="auto"/>
        <w:rPr>
          <w:rFonts w:hAnsi="宋体"/>
          <w:sz w:val="22"/>
          <w:szCs w:val="22"/>
        </w:rPr>
      </w:pPr>
      <w:r w:rsidRPr="00631F3F">
        <w:rPr>
          <w:rFonts w:ascii="宋体" w:hAnsi="宋体" w:cs="仿宋" w:hint="eastAsia"/>
          <w:bCs/>
          <w:sz w:val="28"/>
          <w:szCs w:val="28"/>
        </w:rPr>
        <w:t>附件二</w:t>
      </w:r>
      <w:r w:rsidRPr="00631F3F">
        <w:rPr>
          <w:rFonts w:hAnsi="宋体" w:hint="eastAsia"/>
          <w:sz w:val="22"/>
          <w:szCs w:val="22"/>
        </w:rPr>
        <w:t xml:space="preserve">                      </w:t>
      </w:r>
    </w:p>
    <w:p w:rsidR="00631F3F" w:rsidRPr="00631F3F" w:rsidRDefault="006809EE" w:rsidP="00631F3F">
      <w:pPr>
        <w:pStyle w:val="30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sz w:val="32"/>
          <w:szCs w:val="32"/>
          <w:lang w:eastAsia="zh-CN"/>
        </w:rPr>
        <w:t>总</w:t>
      </w:r>
      <w:r w:rsidR="00631F3F" w:rsidRPr="00631F3F">
        <w:rPr>
          <w:rFonts w:ascii="黑体" w:eastAsia="黑体" w:hAnsi="黑体" w:hint="eastAsia"/>
          <w:b/>
          <w:sz w:val="32"/>
          <w:szCs w:val="32"/>
          <w:lang w:eastAsia="zh-CN"/>
        </w:rPr>
        <w:t>报价单</w:t>
      </w:r>
    </w:p>
    <w:p w:rsidR="00631F3F" w:rsidRPr="00631F3F" w:rsidRDefault="00631F3F" w:rsidP="00631F3F">
      <w:pPr>
        <w:tabs>
          <w:tab w:val="clear" w:pos="576"/>
          <w:tab w:val="clear" w:pos="1296"/>
          <w:tab w:val="clear" w:pos="2016"/>
          <w:tab w:val="clear" w:pos="2448"/>
          <w:tab w:val="clear" w:pos="8208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lear" w:pos="19296"/>
        </w:tabs>
        <w:jc w:val="right"/>
        <w:rPr>
          <w:rFonts w:ascii="微软雅黑" w:eastAsia="微软雅黑" w:hAnsi="微软雅黑" w:cs="宋体"/>
          <w:sz w:val="22"/>
          <w:szCs w:val="22"/>
          <w:lang w:eastAsia="zh-CN"/>
        </w:rPr>
      </w:pP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单位：元</w:t>
      </w:r>
    </w:p>
    <w:tbl>
      <w:tblPr>
        <w:tblW w:w="10221" w:type="dxa"/>
        <w:tblInd w:w="93" w:type="dxa"/>
        <w:tblLook w:val="04A0"/>
      </w:tblPr>
      <w:tblGrid>
        <w:gridCol w:w="1433"/>
        <w:gridCol w:w="1547"/>
        <w:gridCol w:w="1600"/>
        <w:gridCol w:w="1080"/>
        <w:gridCol w:w="1080"/>
        <w:gridCol w:w="1220"/>
        <w:gridCol w:w="2261"/>
      </w:tblGrid>
      <w:tr w:rsidR="00631F3F" w:rsidRPr="00631F3F" w:rsidTr="00612499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23" w:name="_Toc34708638"/>
            <w:bookmarkStart w:id="24" w:name="_Toc34732989"/>
            <w:bookmarkStart w:id="25" w:name="_Toc34734882"/>
            <w:bookmarkStart w:id="26" w:name="_Toc34735324"/>
            <w:bookmarkStart w:id="27" w:name="_Toc35662974"/>
            <w:bookmarkStart w:id="28" w:name="_Toc41103055"/>
            <w:bookmarkStart w:id="29" w:name="_Toc41103297"/>
            <w:bookmarkStart w:id="30" w:name="_Toc69117428"/>
            <w:bookmarkStart w:id="31" w:name="_Toc72816296"/>
            <w:bookmarkStart w:id="32" w:name="_Toc106766177"/>
            <w:bookmarkStart w:id="33" w:name="_Toc106767304"/>
            <w:bookmarkStart w:id="34" w:name="_Toc106768661"/>
            <w:bookmarkStart w:id="35" w:name="_Toc106768877"/>
            <w:bookmarkStart w:id="36" w:name="_Toc107214876"/>
            <w:bookmarkStart w:id="37" w:name="_Toc107814294"/>
            <w:bookmarkStart w:id="38" w:name="_Toc107816377"/>
            <w:bookmarkStart w:id="39" w:name="_Toc110055649"/>
            <w:bookmarkStart w:id="40" w:name="_Toc110058077"/>
            <w:bookmarkStart w:id="41" w:name="_Toc110058356"/>
            <w:bookmarkStart w:id="42" w:name="_Toc131400776"/>
            <w:bookmarkStart w:id="43" w:name="_Toc131492151"/>
            <w:bookmarkStart w:id="44" w:name="_Toc132462287"/>
            <w:bookmarkStart w:id="45" w:name="_Toc133811679"/>
            <w:bookmarkStart w:id="46" w:name="_Toc162582505"/>
            <w:bookmarkStart w:id="47" w:name="_Toc178840132"/>
            <w:bookmarkStart w:id="48" w:name="_Toc425257145"/>
            <w:bookmarkStart w:id="49" w:name="_Toc452392987"/>
            <w:r w:rsidRPr="00631F3F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要求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631F3F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631F3F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单价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备注</w:t>
            </w:r>
          </w:p>
        </w:tc>
      </w:tr>
      <w:tr w:rsidR="00631F3F" w:rsidRPr="00631F3F" w:rsidTr="00612499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631F3F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叉车</w:t>
            </w:r>
            <w:r w:rsidR="004A45F9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年度维修服务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631F3F"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  <w:t>符合国标，满足使用要求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3271DC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具体</w:t>
            </w:r>
            <w:r w:rsidR="00612499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维修叉车</w:t>
            </w:r>
            <w:proofErr w:type="gramStart"/>
            <w:r w:rsidR="00612499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明细</w:t>
            </w: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见</w:t>
            </w:r>
            <w:proofErr w:type="gramEnd"/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公告附件，</w:t>
            </w:r>
            <w:r w:rsidRPr="00631F3F"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  <w:t>需现场勘查，上传盖章</w:t>
            </w:r>
            <w:proofErr w:type="spellStart"/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pdf</w:t>
            </w:r>
            <w:proofErr w:type="spellEnd"/>
            <w:r w:rsidRPr="00631F3F"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  <w:t>附件，否则报价无效</w:t>
            </w:r>
          </w:p>
        </w:tc>
      </w:tr>
    </w:tbl>
    <w:p w:rsidR="000B187E" w:rsidRPr="00631F3F" w:rsidRDefault="00631F3F" w:rsidP="00631F3F">
      <w:pPr>
        <w:tabs>
          <w:tab w:val="clear" w:pos="576"/>
          <w:tab w:val="clear" w:pos="1296"/>
          <w:tab w:val="clear" w:pos="2016"/>
          <w:tab w:val="clear" w:pos="2448"/>
          <w:tab w:val="clear" w:pos="8208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lear" w:pos="19296"/>
        </w:tabs>
        <w:jc w:val="left"/>
        <w:rPr>
          <w:rFonts w:ascii="微软雅黑" w:eastAsia="微软雅黑" w:hAnsi="微软雅黑" w:cs="宋体"/>
          <w:sz w:val="22"/>
          <w:szCs w:val="22"/>
          <w:lang w:eastAsia="zh-CN"/>
        </w:rPr>
      </w:pP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注：以上价格报不含税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价格。</w:t>
      </w:r>
    </w:p>
    <w:p w:rsidR="00631F3F" w:rsidRDefault="00631F3F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631F3F" w:rsidRDefault="006809EE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  <w:r>
        <w:rPr>
          <w:rFonts w:ascii="宋体" w:hAnsi="宋体" w:cs="仿宋" w:hint="eastAsia"/>
          <w:bCs/>
          <w:sz w:val="28"/>
          <w:szCs w:val="28"/>
          <w:lang w:val="en-US" w:eastAsia="zh-CN"/>
        </w:rPr>
        <w:t>附件三</w:t>
      </w:r>
    </w:p>
    <w:p w:rsidR="006809EE" w:rsidRPr="00631F3F" w:rsidRDefault="006809EE" w:rsidP="006809EE">
      <w:pPr>
        <w:pStyle w:val="30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 w:rsidRPr="00631F3F">
        <w:rPr>
          <w:rFonts w:ascii="黑体" w:eastAsia="黑体" w:hAnsi="黑体" w:hint="eastAsia"/>
          <w:b/>
          <w:sz w:val="32"/>
          <w:szCs w:val="32"/>
          <w:lang w:eastAsia="zh-CN"/>
        </w:rPr>
        <w:t>报价</w:t>
      </w:r>
      <w:r>
        <w:rPr>
          <w:rFonts w:ascii="黑体" w:eastAsia="黑体" w:hAnsi="黑体" w:hint="eastAsia"/>
          <w:b/>
          <w:sz w:val="32"/>
          <w:szCs w:val="32"/>
          <w:lang w:eastAsia="zh-CN"/>
        </w:rPr>
        <w:t>明细表</w:t>
      </w:r>
    </w:p>
    <w:p w:rsidR="006809EE" w:rsidRPr="00631F3F" w:rsidRDefault="006809EE" w:rsidP="006809EE">
      <w:pPr>
        <w:tabs>
          <w:tab w:val="clear" w:pos="576"/>
          <w:tab w:val="clear" w:pos="1296"/>
          <w:tab w:val="clear" w:pos="2016"/>
          <w:tab w:val="clear" w:pos="2448"/>
          <w:tab w:val="clear" w:pos="8208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lear" w:pos="19296"/>
        </w:tabs>
        <w:jc w:val="right"/>
        <w:rPr>
          <w:rFonts w:ascii="微软雅黑" w:eastAsia="微软雅黑" w:hAnsi="微软雅黑" w:cs="宋体"/>
          <w:sz w:val="22"/>
          <w:szCs w:val="22"/>
          <w:lang w:eastAsia="zh-CN"/>
        </w:rPr>
      </w:pP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单位：元</w:t>
      </w:r>
    </w:p>
    <w:tbl>
      <w:tblPr>
        <w:tblW w:w="10221" w:type="dxa"/>
        <w:tblInd w:w="93" w:type="dxa"/>
        <w:tblLook w:val="04A0"/>
      </w:tblPr>
      <w:tblGrid>
        <w:gridCol w:w="1433"/>
        <w:gridCol w:w="1547"/>
        <w:gridCol w:w="1600"/>
        <w:gridCol w:w="1080"/>
        <w:gridCol w:w="1080"/>
        <w:gridCol w:w="1220"/>
        <w:gridCol w:w="2261"/>
      </w:tblGrid>
      <w:tr w:rsidR="006809EE" w:rsidRPr="00631F3F" w:rsidTr="00C13675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6809E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  <w:tr w:rsidR="006809EE" w:rsidRPr="00631F3F" w:rsidTr="00C13675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  <w:tr w:rsidR="006809EE" w:rsidRPr="00631F3F" w:rsidTr="00C13675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  <w:tr w:rsidR="006809EE" w:rsidRPr="00631F3F" w:rsidTr="00C13675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  <w:t>…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  <w:tr w:rsidR="006809EE" w:rsidRPr="00631F3F" w:rsidTr="00C13675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</w:tbl>
    <w:p w:rsidR="006809EE" w:rsidRPr="00631F3F" w:rsidRDefault="006809EE" w:rsidP="006809EE">
      <w:pPr>
        <w:tabs>
          <w:tab w:val="clear" w:pos="576"/>
          <w:tab w:val="clear" w:pos="1296"/>
          <w:tab w:val="clear" w:pos="2016"/>
          <w:tab w:val="clear" w:pos="2448"/>
          <w:tab w:val="clear" w:pos="8208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lear" w:pos="19296"/>
        </w:tabs>
        <w:jc w:val="left"/>
        <w:rPr>
          <w:rFonts w:ascii="微软雅黑" w:eastAsia="微软雅黑" w:hAnsi="微软雅黑" w:cs="宋体"/>
          <w:sz w:val="22"/>
          <w:szCs w:val="22"/>
          <w:lang w:eastAsia="zh-CN"/>
        </w:rPr>
      </w:pP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注：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按每台叉车报明细表（</w:t>
      </w:r>
      <w:r>
        <w:rPr>
          <w:rFonts w:hint="eastAsia"/>
          <w:lang w:eastAsia="zh-CN"/>
        </w:rPr>
        <w:t>含人工费、零备件费用明细、零部件运费等所有费用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），</w:t>
      </w: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以上价格报不含税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价格。</w:t>
      </w:r>
    </w:p>
    <w:p w:rsidR="006809EE" w:rsidRPr="006809EE" w:rsidRDefault="006809EE" w:rsidP="006809EE">
      <w:pPr>
        <w:rPr>
          <w:lang w:eastAsia="zh-CN"/>
        </w:rPr>
      </w:pPr>
    </w:p>
    <w:p w:rsidR="006809EE" w:rsidRDefault="006809EE" w:rsidP="006809EE">
      <w:pPr>
        <w:rPr>
          <w:lang w:eastAsia="zh-CN"/>
        </w:rPr>
      </w:pPr>
    </w:p>
    <w:p w:rsidR="006809EE" w:rsidRPr="006809EE" w:rsidRDefault="006809EE" w:rsidP="006809EE">
      <w:pPr>
        <w:rPr>
          <w:lang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Pr="008D6A3D" w:rsidRDefault="008D6A3D" w:rsidP="008D6A3D">
      <w:pPr>
        <w:rPr>
          <w:lang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Pr="008D6A3D" w:rsidRDefault="008D6A3D" w:rsidP="008D6A3D">
      <w:pPr>
        <w:rPr>
          <w:lang w:eastAsia="zh-CN"/>
        </w:rPr>
      </w:pPr>
    </w:p>
    <w:p w:rsidR="00880E16" w:rsidRPr="00F02C14" w:rsidRDefault="00880E16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  <w:r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lastRenderedPageBreak/>
        <w:t>附件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6809EE">
        <w:rPr>
          <w:rFonts w:ascii="宋体" w:hAnsi="宋体" w:cs="仿宋" w:hint="eastAsia"/>
          <w:bCs/>
          <w:sz w:val="28"/>
          <w:szCs w:val="28"/>
          <w:lang w:val="en-US" w:eastAsia="zh-CN"/>
        </w:rPr>
        <w:t>四</w:t>
      </w:r>
    </w:p>
    <w:p w:rsidR="00880E16" w:rsidRPr="00F02C14" w:rsidRDefault="00880E16" w:rsidP="00880E16">
      <w:pPr>
        <w:pStyle w:val="30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bookmarkStart w:id="50" w:name="_Toc34708640"/>
      <w:bookmarkStart w:id="51" w:name="_Toc34732991"/>
      <w:bookmarkStart w:id="52" w:name="_Toc34734884"/>
      <w:bookmarkStart w:id="53" w:name="_Toc34735326"/>
      <w:bookmarkStart w:id="54" w:name="_Toc35662976"/>
      <w:bookmarkStart w:id="55" w:name="_Toc41103057"/>
      <w:bookmarkStart w:id="56" w:name="_Toc41103299"/>
      <w:bookmarkStart w:id="57" w:name="_Toc69117430"/>
      <w:bookmarkStart w:id="58" w:name="_Toc72816298"/>
      <w:bookmarkStart w:id="59" w:name="_Toc106766179"/>
      <w:bookmarkStart w:id="60" w:name="_Toc106767306"/>
      <w:bookmarkStart w:id="61" w:name="_Toc106768663"/>
      <w:bookmarkStart w:id="62" w:name="_Toc107814296"/>
      <w:bookmarkStart w:id="63" w:name="_Toc107816379"/>
      <w:bookmarkStart w:id="64" w:name="_Toc110055651"/>
      <w:bookmarkStart w:id="65" w:name="_Toc110058079"/>
      <w:bookmarkStart w:id="66" w:name="_Toc110058358"/>
      <w:bookmarkStart w:id="67" w:name="_Toc131400778"/>
      <w:bookmarkStart w:id="68" w:name="_Toc131492153"/>
      <w:bookmarkStart w:id="69" w:name="_Toc132462289"/>
      <w:bookmarkStart w:id="70" w:name="_Toc133811681"/>
      <w:bookmarkStart w:id="71" w:name="_Toc162582507"/>
      <w:bookmarkStart w:id="72" w:name="_Toc178840133"/>
      <w:bookmarkStart w:id="73" w:name="_Toc425257146"/>
      <w:bookmarkStart w:id="74" w:name="_Toc452392988"/>
      <w:r w:rsidRPr="00F02C14">
        <w:rPr>
          <w:rFonts w:ascii="黑体" w:eastAsia="黑体" w:hAnsi="黑体" w:hint="eastAsia"/>
          <w:b/>
          <w:sz w:val="32"/>
          <w:szCs w:val="32"/>
          <w:lang w:eastAsia="zh-CN"/>
        </w:rPr>
        <w:t>★法人代表授权书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880E16" w:rsidRPr="00F02C14" w:rsidRDefault="00880E16" w:rsidP="00880E16">
      <w:pPr>
        <w:rPr>
          <w:lang w:eastAsia="zh-CN"/>
        </w:rPr>
      </w:pPr>
    </w:p>
    <w:p w:rsidR="00880E16" w:rsidRPr="00F02C14" w:rsidRDefault="00880E16" w:rsidP="00880E16">
      <w:pPr>
        <w:spacing w:line="36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致：湖南天雁机械有限责任公司</w:t>
      </w:r>
    </w:p>
    <w:p w:rsidR="00880E16" w:rsidRPr="00F02C14" w:rsidRDefault="00880E16" w:rsidP="00880E16">
      <w:pPr>
        <w:spacing w:line="360" w:lineRule="auto"/>
        <w:ind w:firstLine="420"/>
        <w:rPr>
          <w:lang w:eastAsia="zh-CN"/>
        </w:rPr>
      </w:pPr>
    </w:p>
    <w:p w:rsidR="00880E16" w:rsidRPr="00F02C14" w:rsidRDefault="00880E16" w:rsidP="00880E16">
      <w:pPr>
        <w:spacing w:line="360" w:lineRule="auto"/>
        <w:ind w:firstLineChars="300" w:firstLine="720"/>
        <w:rPr>
          <w:lang w:eastAsia="zh-CN"/>
        </w:rPr>
      </w:pPr>
      <w:r w:rsidRPr="00F02C14">
        <w:rPr>
          <w:rFonts w:hint="eastAsia"/>
          <w:lang w:eastAsia="zh-CN"/>
        </w:rPr>
        <w:t>本授权书声明：注册于</w:t>
      </w:r>
      <w:r w:rsidRPr="00F02C14">
        <w:rPr>
          <w:rFonts w:hint="eastAsia"/>
          <w:u w:val="single"/>
          <w:lang w:eastAsia="zh-CN"/>
        </w:rPr>
        <w:t xml:space="preserve">              </w:t>
      </w:r>
      <w:r w:rsidRPr="00F02C14">
        <w:rPr>
          <w:rFonts w:hint="eastAsia"/>
          <w:lang w:eastAsia="zh-CN"/>
        </w:rPr>
        <w:t>（国家或地区）的</w:t>
      </w:r>
      <w:r w:rsidRPr="00F02C14">
        <w:rPr>
          <w:rFonts w:hint="eastAsia"/>
          <w:u w:val="single"/>
          <w:lang w:eastAsia="zh-CN"/>
        </w:rPr>
        <w:t xml:space="preserve">                   </w:t>
      </w:r>
      <w:r w:rsidRPr="00F02C14">
        <w:rPr>
          <w:rFonts w:hint="eastAsia"/>
          <w:lang w:eastAsia="zh-CN"/>
        </w:rPr>
        <w:t>（竞价单位名称）的在下面签字的</w:t>
      </w:r>
      <w:r w:rsidRPr="00F02C14">
        <w:rPr>
          <w:rFonts w:hint="eastAsia"/>
          <w:u w:val="single"/>
          <w:lang w:eastAsia="zh-CN"/>
        </w:rPr>
        <w:t xml:space="preserve">                 </w:t>
      </w:r>
      <w:r w:rsidRPr="00F02C14">
        <w:rPr>
          <w:rFonts w:hint="eastAsia"/>
          <w:lang w:eastAsia="zh-CN"/>
        </w:rPr>
        <w:t>（法人代表姓名、职务）代表本公司授权在下面签字</w:t>
      </w:r>
    </w:p>
    <w:p w:rsidR="00880E16" w:rsidRPr="00F02C14" w:rsidRDefault="00880E16" w:rsidP="00880E16">
      <w:pPr>
        <w:spacing w:line="360" w:lineRule="auto"/>
        <w:rPr>
          <w:rFonts w:hAnsi="宋体"/>
          <w:szCs w:val="21"/>
          <w:lang w:eastAsia="zh-CN"/>
        </w:rPr>
      </w:pPr>
      <w:r w:rsidRPr="00F02C14">
        <w:rPr>
          <w:rFonts w:hint="eastAsia"/>
          <w:lang w:eastAsia="zh-CN"/>
        </w:rPr>
        <w:t>的</w:t>
      </w:r>
      <w:r w:rsidRPr="00F02C14">
        <w:rPr>
          <w:rFonts w:hint="eastAsia"/>
          <w:u w:val="single"/>
          <w:lang w:eastAsia="zh-CN"/>
        </w:rPr>
        <w:t xml:space="preserve">           </w:t>
      </w:r>
      <w:r w:rsidRPr="00F02C14">
        <w:rPr>
          <w:rFonts w:hint="eastAsia"/>
          <w:lang w:eastAsia="zh-CN"/>
        </w:rPr>
        <w:t>（被授权人的姓名、职务）为本公司的合法代表人，就</w:t>
      </w:r>
      <w:r w:rsidRPr="00F02C14">
        <w:rPr>
          <w:rFonts w:hint="eastAsia"/>
          <w:u w:val="single"/>
          <w:lang w:eastAsia="zh-CN"/>
        </w:rPr>
        <w:t xml:space="preserve">         </w:t>
      </w:r>
      <w:r w:rsidRPr="00F02C14">
        <w:rPr>
          <w:rFonts w:hint="eastAsia"/>
          <w:lang w:eastAsia="zh-CN"/>
        </w:rPr>
        <w:t>项目采购的竞价和合同执行，以我方的名义处理一切与之有关的事宜。</w:t>
      </w:r>
    </w:p>
    <w:p w:rsidR="00880E16" w:rsidRPr="00F02C14" w:rsidRDefault="00880E16" w:rsidP="00880E16">
      <w:pPr>
        <w:spacing w:line="36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本授权书于</w:t>
      </w:r>
      <w:r w:rsidRPr="00F02C14">
        <w:rPr>
          <w:rFonts w:hint="eastAsia"/>
          <w:u w:val="single"/>
          <w:lang w:eastAsia="zh-CN"/>
        </w:rPr>
        <w:t xml:space="preserve">    </w:t>
      </w:r>
      <w:r w:rsidRPr="00F02C14">
        <w:rPr>
          <w:rFonts w:hint="eastAsia"/>
          <w:lang w:eastAsia="zh-CN"/>
        </w:rPr>
        <w:t>年</w:t>
      </w:r>
      <w:r w:rsidRPr="00F02C14">
        <w:rPr>
          <w:rFonts w:hint="eastAsia"/>
          <w:u w:val="single"/>
          <w:lang w:eastAsia="zh-CN"/>
        </w:rPr>
        <w:t xml:space="preserve">    </w:t>
      </w:r>
      <w:r w:rsidRPr="00F02C14">
        <w:rPr>
          <w:rFonts w:hint="eastAsia"/>
          <w:lang w:eastAsia="zh-CN"/>
        </w:rPr>
        <w:t>月</w:t>
      </w:r>
      <w:r w:rsidRPr="00F02C14">
        <w:rPr>
          <w:rFonts w:hint="eastAsia"/>
          <w:u w:val="single"/>
          <w:lang w:eastAsia="zh-CN"/>
        </w:rPr>
        <w:t xml:space="preserve">    </w:t>
      </w:r>
      <w:r w:rsidRPr="00F02C14">
        <w:rPr>
          <w:rFonts w:hint="eastAsia"/>
          <w:lang w:eastAsia="zh-CN"/>
        </w:rPr>
        <w:t>日签字生效，特此声明。</w:t>
      </w:r>
    </w:p>
    <w:p w:rsidR="00880E16" w:rsidRPr="00F02C14" w:rsidRDefault="00880E16" w:rsidP="00880E16">
      <w:pPr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（后附法人代表和被授权人身份证正反面复印件）</w:t>
      </w: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ind w:firstLine="420"/>
        <w:rPr>
          <w:rFonts w:hAnsi="宋体" w:cs="宋体"/>
          <w:lang w:eastAsia="zh-CN"/>
        </w:rPr>
      </w:pP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ind w:firstLine="420"/>
        <w:rPr>
          <w:szCs w:val="24"/>
          <w:lang w:eastAsia="zh-CN"/>
        </w:rPr>
      </w:pPr>
      <w:r w:rsidRPr="00F02C14">
        <w:rPr>
          <w:rFonts w:hint="eastAsia"/>
          <w:szCs w:val="24"/>
          <w:lang w:eastAsia="zh-CN"/>
        </w:rPr>
        <w:t>注：竞价文件所有签字部分若均为法人签字，可不必提供本授权书，但需要附加盖公章的法人身份证复印件</w:t>
      </w:r>
      <w:r w:rsidRPr="00F02C14">
        <w:rPr>
          <w:rFonts w:cs="宋体" w:hint="eastAsia"/>
          <w:szCs w:val="24"/>
          <w:lang w:eastAsia="zh-CN"/>
        </w:rPr>
        <w:t>（正、反面）</w:t>
      </w: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竞价单位（盖章）：</w:t>
      </w: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法定代表人（签字）：</w:t>
      </w: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职务：</w:t>
      </w: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 xml:space="preserve">被授权人（签字）：              </w:t>
      </w:r>
    </w:p>
    <w:p w:rsidR="00880E16" w:rsidRPr="00C52408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职务：</w:t>
      </w:r>
    </w:p>
    <w:p w:rsidR="00880E16" w:rsidRPr="00C52408" w:rsidRDefault="00880E16" w:rsidP="00880E16">
      <w:pPr>
        <w:spacing w:line="480" w:lineRule="auto"/>
        <w:ind w:firstLine="420"/>
        <w:rPr>
          <w:lang w:eastAsia="zh-CN"/>
        </w:rPr>
      </w:pPr>
    </w:p>
    <w:p w:rsidR="00880E16" w:rsidRPr="00C52408" w:rsidRDefault="00880E16" w:rsidP="00880E16">
      <w:pPr>
        <w:spacing w:line="480" w:lineRule="auto"/>
        <w:ind w:firstLine="420"/>
        <w:rPr>
          <w:lang w:eastAsia="zh-CN"/>
        </w:rPr>
      </w:pPr>
    </w:p>
    <w:p w:rsidR="00880E16" w:rsidRPr="00A64FFD" w:rsidRDefault="00880E16" w:rsidP="00A64FFD">
      <w:pPr>
        <w:jc w:val="center"/>
        <w:rPr>
          <w:rFonts w:ascii="Arial" w:eastAsia="黑体" w:hAnsi="宋体" w:cs="仿宋_GB2312"/>
          <w:b/>
          <w:bCs/>
          <w:color w:val="000000"/>
          <w:sz w:val="32"/>
          <w:szCs w:val="24"/>
          <w:lang w:eastAsia="zh-CN"/>
        </w:rPr>
      </w:pPr>
    </w:p>
    <w:sectPr w:rsidR="00880E16" w:rsidRPr="00A64FFD" w:rsidSect="008D6A3D">
      <w:footnotePr>
        <w:numFmt w:val="lowerRoman"/>
      </w:footnotePr>
      <w:endnotePr>
        <w:numFmt w:val="decimal"/>
      </w:endnotePr>
      <w:pgSz w:w="11907" w:h="16834" w:code="9"/>
      <w:pgMar w:top="567" w:right="850" w:bottom="0" w:left="851" w:header="0" w:footer="721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C8" w:rsidRDefault="00F441C8">
      <w:r>
        <w:separator/>
      </w:r>
    </w:p>
  </w:endnote>
  <w:endnote w:type="continuationSeparator" w:id="0">
    <w:p w:rsidR="00F441C8" w:rsidRDefault="00F4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default"/>
    <w:sig w:usb0="00000001" w:usb1="00000000" w:usb2="00000000" w:usb3="00000000" w:csb0="0000009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9F" w:rsidRDefault="00642D50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5399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399F" w:rsidRDefault="00C5399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969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5399F" w:rsidRDefault="00C5399F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 w:rsidR="00642D5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2D50">
              <w:rPr>
                <w:b/>
                <w:szCs w:val="24"/>
              </w:rPr>
              <w:fldChar w:fldCharType="separate"/>
            </w:r>
            <w:r w:rsidR="004A45F9">
              <w:rPr>
                <w:b/>
                <w:noProof/>
              </w:rPr>
              <w:t>1</w:t>
            </w:r>
            <w:r w:rsidR="00642D50">
              <w:rPr>
                <w:b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42D5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2D50">
              <w:rPr>
                <w:b/>
                <w:szCs w:val="24"/>
              </w:rPr>
              <w:fldChar w:fldCharType="separate"/>
            </w:r>
            <w:r w:rsidR="004A45F9">
              <w:rPr>
                <w:b/>
                <w:noProof/>
              </w:rPr>
              <w:t>5</w:t>
            </w:r>
            <w:r w:rsidR="00642D50">
              <w:rPr>
                <w:b/>
                <w:szCs w:val="24"/>
              </w:rPr>
              <w:fldChar w:fldCharType="end"/>
            </w:r>
          </w:p>
        </w:sdtContent>
      </w:sdt>
    </w:sdtContent>
  </w:sdt>
  <w:p w:rsidR="00C5399F" w:rsidRDefault="00C5399F">
    <w:pPr>
      <w:pStyle w:val="ab"/>
      <w:ind w:right="360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C8" w:rsidRDefault="00F441C8">
      <w:r>
        <w:separator/>
      </w:r>
    </w:p>
  </w:footnote>
  <w:footnote w:type="continuationSeparator" w:id="0">
    <w:p w:rsidR="00F441C8" w:rsidRDefault="00F44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lvl w:ilvl="0">
      <w:start w:val="1"/>
      <w:numFmt w:val="decimal"/>
      <w:pStyle w:val="3"/>
      <w:lvlText w:val="%1、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AD8238C"/>
    <w:multiLevelType w:val="hybridMultilevel"/>
    <w:tmpl w:val="0E902EA0"/>
    <w:lvl w:ilvl="0" w:tplc="570E4686">
      <w:start w:val="1"/>
      <w:numFmt w:val="decimal"/>
      <w:lvlText w:val="3.3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1004BF"/>
    <w:multiLevelType w:val="hybridMultilevel"/>
    <w:tmpl w:val="68C6FE7C"/>
    <w:lvl w:ilvl="0" w:tplc="D856188E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eastAsia="宋体" w:hint="eastAsia"/>
        <w:b w:val="0"/>
        <w:i w:val="0"/>
        <w:sz w:val="21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>
    <w:nsid w:val="0DD43CF7"/>
    <w:multiLevelType w:val="hybridMultilevel"/>
    <w:tmpl w:val="1ECE1D16"/>
    <w:lvl w:ilvl="0" w:tplc="557AAEA2">
      <w:start w:val="1"/>
      <w:numFmt w:val="decimal"/>
      <w:lvlText w:val="3.4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6D5108"/>
    <w:multiLevelType w:val="hybridMultilevel"/>
    <w:tmpl w:val="03AE9502"/>
    <w:lvl w:ilvl="0" w:tplc="11EE51A2">
      <w:start w:val="3"/>
      <w:numFmt w:val="japaneseCounting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2006459E"/>
    <w:multiLevelType w:val="multilevel"/>
    <w:tmpl w:val="1B3E8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7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28A4C28"/>
    <w:multiLevelType w:val="hybridMultilevel"/>
    <w:tmpl w:val="1158DE26"/>
    <w:lvl w:ilvl="0" w:tplc="635E7000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2DA4853"/>
    <w:multiLevelType w:val="hybridMultilevel"/>
    <w:tmpl w:val="671C15FA"/>
    <w:lvl w:ilvl="0" w:tplc="85E28D98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3193FB4"/>
    <w:multiLevelType w:val="multilevel"/>
    <w:tmpl w:val="2A488BF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9">
    <w:nsid w:val="28A74424"/>
    <w:multiLevelType w:val="hybridMultilevel"/>
    <w:tmpl w:val="203852E4"/>
    <w:lvl w:ilvl="0" w:tplc="533C97BA">
      <w:start w:val="1"/>
      <w:numFmt w:val="decimal"/>
      <w:lvlText w:val="3.1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23663D"/>
    <w:multiLevelType w:val="multilevel"/>
    <w:tmpl w:val="2923663D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D7B7A18"/>
    <w:multiLevelType w:val="hybridMultilevel"/>
    <w:tmpl w:val="5F34B0E8"/>
    <w:lvl w:ilvl="0" w:tplc="B4A6E254">
      <w:start w:val="1"/>
      <w:numFmt w:val="decimal"/>
      <w:lvlText w:val="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0711A6"/>
    <w:multiLevelType w:val="hybridMultilevel"/>
    <w:tmpl w:val="D3B447BA"/>
    <w:lvl w:ilvl="0" w:tplc="E05CE91E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7CE412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37D72FF"/>
    <w:multiLevelType w:val="hybridMultilevel"/>
    <w:tmpl w:val="D9D68ED0"/>
    <w:lvl w:ilvl="0" w:tplc="04090019">
      <w:start w:val="1"/>
      <w:numFmt w:val="lowerLetter"/>
      <w:pStyle w:val="a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pStyle w:val="a0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pStyle w:val="a1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pStyle w:val="a2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pStyle w:val="a3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pStyle w:val="a4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AB3379C"/>
    <w:multiLevelType w:val="hybridMultilevel"/>
    <w:tmpl w:val="C6066F8E"/>
    <w:lvl w:ilvl="0" w:tplc="7040D5B4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宋体" w:hint="eastAsia"/>
        <w:b/>
        <w:i w:val="0"/>
        <w:sz w:val="24"/>
        <w:szCs w:val="24"/>
      </w:rPr>
    </w:lvl>
    <w:lvl w:ilvl="1" w:tplc="F4E490CC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eastAsia="宋体" w:hint="eastAsia"/>
        <w:b w:val="0"/>
        <w:i w:val="0"/>
        <w:sz w:val="21"/>
        <w:szCs w:val="21"/>
        <w:em w:val="none"/>
      </w:rPr>
    </w:lvl>
    <w:lvl w:ilvl="2" w:tplc="6ABAD22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B283D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9215F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7D2027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B44CA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665A9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1F247D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B00E5D"/>
    <w:multiLevelType w:val="hybridMultilevel"/>
    <w:tmpl w:val="CE563248"/>
    <w:lvl w:ilvl="0" w:tplc="95B47E4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242936"/>
    <w:multiLevelType w:val="hybridMultilevel"/>
    <w:tmpl w:val="4BF8D416"/>
    <w:lvl w:ilvl="0" w:tplc="221E5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08E12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EA29D2"/>
    <w:multiLevelType w:val="hybridMultilevel"/>
    <w:tmpl w:val="5E8ED978"/>
    <w:lvl w:ilvl="0" w:tplc="170EDC1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408E3960"/>
    <w:multiLevelType w:val="hybridMultilevel"/>
    <w:tmpl w:val="11F09E66"/>
    <w:lvl w:ilvl="0" w:tplc="012A2192">
      <w:start w:val="1"/>
      <w:numFmt w:val="decimal"/>
      <w:lvlText w:val="3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1A4662B"/>
    <w:multiLevelType w:val="hybridMultilevel"/>
    <w:tmpl w:val="9BA0CDD6"/>
    <w:lvl w:ilvl="0" w:tplc="9F061D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宋体" w:hint="eastAsia"/>
        <w:b w:val="0"/>
        <w:i w:val="0"/>
        <w:sz w:val="21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52A3179"/>
    <w:multiLevelType w:val="multilevel"/>
    <w:tmpl w:val="452A3179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ascii="黑体" w:eastAsia="黑体" w:hint="eastAsia"/>
        <w:sz w:val="28"/>
        <w:szCs w:val="21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A0440D0"/>
    <w:multiLevelType w:val="hybridMultilevel"/>
    <w:tmpl w:val="4A60CFE4"/>
    <w:lvl w:ilvl="0" w:tplc="D856188E">
      <w:start w:val="1"/>
      <w:numFmt w:val="decimal"/>
      <w:lvlText w:val="3.2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BA71726"/>
    <w:multiLevelType w:val="multilevel"/>
    <w:tmpl w:val="636EF7B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、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、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、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、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、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、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、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3">
    <w:nsid w:val="4E0730D2"/>
    <w:multiLevelType w:val="multilevel"/>
    <w:tmpl w:val="0409001F"/>
    <w:numStyleLink w:val="111111"/>
  </w:abstractNum>
  <w:abstractNum w:abstractNumId="24">
    <w:nsid w:val="51B12895"/>
    <w:multiLevelType w:val="hybridMultilevel"/>
    <w:tmpl w:val="37B445A8"/>
    <w:lvl w:ilvl="0" w:tplc="5C86E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3BE76C1"/>
    <w:multiLevelType w:val="multilevel"/>
    <w:tmpl w:val="6B5C0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8395314"/>
    <w:multiLevelType w:val="multilevel"/>
    <w:tmpl w:val="5839531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8AAD179"/>
    <w:multiLevelType w:val="singleLevel"/>
    <w:tmpl w:val="58AAD17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8">
    <w:nsid w:val="58ABAC18"/>
    <w:multiLevelType w:val="singleLevel"/>
    <w:tmpl w:val="58ABAC1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>
    <w:nsid w:val="58ABAC50"/>
    <w:multiLevelType w:val="singleLevel"/>
    <w:tmpl w:val="58ABAC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0">
    <w:nsid w:val="58ABAC6B"/>
    <w:multiLevelType w:val="singleLevel"/>
    <w:tmpl w:val="58ABAC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58ABB352"/>
    <w:multiLevelType w:val="singleLevel"/>
    <w:tmpl w:val="58ABB3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58ABB38F"/>
    <w:multiLevelType w:val="singleLevel"/>
    <w:tmpl w:val="58ABB38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6220306B"/>
    <w:multiLevelType w:val="hybridMultilevel"/>
    <w:tmpl w:val="B3ECE14A"/>
    <w:lvl w:ilvl="0" w:tplc="D7E2846C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8D68E7"/>
    <w:multiLevelType w:val="hybridMultilevel"/>
    <w:tmpl w:val="0BCC12C4"/>
    <w:lvl w:ilvl="0" w:tplc="6EBEC872">
      <w:start w:val="6"/>
      <w:numFmt w:val="decimal"/>
      <w:lvlText w:val="%1、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9BE6BEA"/>
    <w:multiLevelType w:val="hybridMultilevel"/>
    <w:tmpl w:val="9D36BF9A"/>
    <w:lvl w:ilvl="0" w:tplc="49CA49AC">
      <w:start w:val="1"/>
      <w:numFmt w:val="decimal"/>
      <w:lvlText w:val="%1、"/>
      <w:lvlJc w:val="left"/>
      <w:pPr>
        <w:ind w:left="39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676585C"/>
    <w:multiLevelType w:val="hybridMultilevel"/>
    <w:tmpl w:val="F39427F8"/>
    <w:lvl w:ilvl="0" w:tplc="DA069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2D1A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BAE05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8">
    <w:nsid w:val="7D4B0838"/>
    <w:multiLevelType w:val="multilevel"/>
    <w:tmpl w:val="00C4DDA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、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、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、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、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、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、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、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9">
    <w:nsid w:val="7DC12807"/>
    <w:multiLevelType w:val="multilevel"/>
    <w:tmpl w:val="9FE20CC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9"/>
  </w:num>
  <w:num w:numId="5">
    <w:abstractNumId w:val="11"/>
  </w:num>
  <w:num w:numId="6">
    <w:abstractNumId w:val="18"/>
  </w:num>
  <w:num w:numId="7">
    <w:abstractNumId w:val="21"/>
  </w:num>
  <w:num w:numId="8">
    <w:abstractNumId w:val="1"/>
  </w:num>
  <w:num w:numId="9">
    <w:abstractNumId w:val="3"/>
  </w:num>
  <w:num w:numId="10">
    <w:abstractNumId w:val="34"/>
  </w:num>
  <w:num w:numId="11">
    <w:abstractNumId w:val="16"/>
  </w:num>
  <w:num w:numId="12">
    <w:abstractNumId w:val="24"/>
  </w:num>
  <w:num w:numId="13">
    <w:abstractNumId w:val="17"/>
  </w:num>
  <w:num w:numId="14">
    <w:abstractNumId w:val="14"/>
  </w:num>
  <w:num w:numId="15">
    <w:abstractNumId w:val="19"/>
  </w:num>
  <w:num w:numId="16">
    <w:abstractNumId w:val="2"/>
  </w:num>
  <w:num w:numId="17">
    <w:abstractNumId w:val="4"/>
  </w:num>
  <w:num w:numId="18">
    <w:abstractNumId w:val="8"/>
  </w:num>
  <w:num w:numId="19">
    <w:abstractNumId w:val="7"/>
  </w:num>
  <w:num w:numId="20">
    <w:abstractNumId w:val="6"/>
  </w:num>
  <w:num w:numId="21">
    <w:abstractNumId w:val="25"/>
  </w:num>
  <w:num w:numId="22">
    <w:abstractNumId w:val="39"/>
  </w:num>
  <w:num w:numId="23">
    <w:abstractNumId w:val="5"/>
  </w:num>
  <w:num w:numId="24">
    <w:abstractNumId w:val="23"/>
  </w:num>
  <w:num w:numId="25">
    <w:abstractNumId w:val="37"/>
  </w:num>
  <w:num w:numId="26">
    <w:abstractNumId w:val="12"/>
  </w:num>
  <w:num w:numId="27">
    <w:abstractNumId w:val="15"/>
  </w:num>
  <w:num w:numId="28">
    <w:abstractNumId w:val="20"/>
  </w:num>
  <w:num w:numId="29">
    <w:abstractNumId w:val="10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2"/>
  </w:num>
  <w:num w:numId="35">
    <w:abstractNumId w:val="31"/>
  </w:num>
  <w:num w:numId="36">
    <w:abstractNumId w:val="26"/>
  </w:num>
  <w:num w:numId="37">
    <w:abstractNumId w:val="35"/>
  </w:num>
  <w:num w:numId="38">
    <w:abstractNumId w:val="33"/>
  </w:num>
  <w:num w:numId="39">
    <w:abstractNumId w:val="36"/>
  </w:num>
  <w:num w:numId="40">
    <w:abstractNumId w:val="22"/>
  </w:num>
  <w:num w:numId="41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981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</w:compat>
  <w:rsids>
    <w:rsidRoot w:val="001217AB"/>
    <w:rsid w:val="00001056"/>
    <w:rsid w:val="00001EFD"/>
    <w:rsid w:val="00004E23"/>
    <w:rsid w:val="00006231"/>
    <w:rsid w:val="00006A62"/>
    <w:rsid w:val="00010B7B"/>
    <w:rsid w:val="00011C53"/>
    <w:rsid w:val="00013677"/>
    <w:rsid w:val="00015D4B"/>
    <w:rsid w:val="00016A4C"/>
    <w:rsid w:val="00021298"/>
    <w:rsid w:val="00022166"/>
    <w:rsid w:val="00024B34"/>
    <w:rsid w:val="00030C34"/>
    <w:rsid w:val="00032393"/>
    <w:rsid w:val="0003418A"/>
    <w:rsid w:val="00042CC4"/>
    <w:rsid w:val="00043D5A"/>
    <w:rsid w:val="00044315"/>
    <w:rsid w:val="00044EE4"/>
    <w:rsid w:val="00045FF0"/>
    <w:rsid w:val="0004713B"/>
    <w:rsid w:val="000512DA"/>
    <w:rsid w:val="00052209"/>
    <w:rsid w:val="00054607"/>
    <w:rsid w:val="000561C1"/>
    <w:rsid w:val="00057D42"/>
    <w:rsid w:val="00060AFD"/>
    <w:rsid w:val="00073169"/>
    <w:rsid w:val="0007744F"/>
    <w:rsid w:val="00082DAF"/>
    <w:rsid w:val="000861F5"/>
    <w:rsid w:val="00090ED1"/>
    <w:rsid w:val="00092C5C"/>
    <w:rsid w:val="00094E5C"/>
    <w:rsid w:val="000A031C"/>
    <w:rsid w:val="000A6185"/>
    <w:rsid w:val="000B187E"/>
    <w:rsid w:val="000B3CED"/>
    <w:rsid w:val="000C1F9F"/>
    <w:rsid w:val="000C2F64"/>
    <w:rsid w:val="000C3520"/>
    <w:rsid w:val="000D230E"/>
    <w:rsid w:val="000D5EC8"/>
    <w:rsid w:val="000E1336"/>
    <w:rsid w:val="000E2A29"/>
    <w:rsid w:val="000E4FFA"/>
    <w:rsid w:val="000F23F4"/>
    <w:rsid w:val="000F2602"/>
    <w:rsid w:val="00105A03"/>
    <w:rsid w:val="00105EC6"/>
    <w:rsid w:val="001074F3"/>
    <w:rsid w:val="00111CE2"/>
    <w:rsid w:val="001151C6"/>
    <w:rsid w:val="00117CAB"/>
    <w:rsid w:val="001217AB"/>
    <w:rsid w:val="001243F0"/>
    <w:rsid w:val="00126206"/>
    <w:rsid w:val="00132369"/>
    <w:rsid w:val="00134387"/>
    <w:rsid w:val="00145AFE"/>
    <w:rsid w:val="00152335"/>
    <w:rsid w:val="001546F8"/>
    <w:rsid w:val="00155277"/>
    <w:rsid w:val="0015533C"/>
    <w:rsid w:val="0015664C"/>
    <w:rsid w:val="00161852"/>
    <w:rsid w:val="0016631A"/>
    <w:rsid w:val="00166943"/>
    <w:rsid w:val="001669FC"/>
    <w:rsid w:val="00166DAD"/>
    <w:rsid w:val="00170CA3"/>
    <w:rsid w:val="00171677"/>
    <w:rsid w:val="001724F7"/>
    <w:rsid w:val="0017290A"/>
    <w:rsid w:val="0017354E"/>
    <w:rsid w:val="00175D00"/>
    <w:rsid w:val="0018017C"/>
    <w:rsid w:val="001813F5"/>
    <w:rsid w:val="00183ECF"/>
    <w:rsid w:val="00185109"/>
    <w:rsid w:val="0019390A"/>
    <w:rsid w:val="001952F3"/>
    <w:rsid w:val="001A30F7"/>
    <w:rsid w:val="001A52B5"/>
    <w:rsid w:val="001B4090"/>
    <w:rsid w:val="001C31AD"/>
    <w:rsid w:val="001C3664"/>
    <w:rsid w:val="001C4605"/>
    <w:rsid w:val="001C7B62"/>
    <w:rsid w:val="001D0658"/>
    <w:rsid w:val="001D1E8B"/>
    <w:rsid w:val="001D2FF0"/>
    <w:rsid w:val="001D3EE2"/>
    <w:rsid w:val="001D4BA0"/>
    <w:rsid w:val="001E0485"/>
    <w:rsid w:val="001E05D0"/>
    <w:rsid w:val="001E1FA1"/>
    <w:rsid w:val="001E4178"/>
    <w:rsid w:val="001F1BA0"/>
    <w:rsid w:val="001F3495"/>
    <w:rsid w:val="001F5213"/>
    <w:rsid w:val="00202451"/>
    <w:rsid w:val="002051EF"/>
    <w:rsid w:val="00206394"/>
    <w:rsid w:val="002127E4"/>
    <w:rsid w:val="00216732"/>
    <w:rsid w:val="00216CE2"/>
    <w:rsid w:val="00220639"/>
    <w:rsid w:val="00220FCE"/>
    <w:rsid w:val="0023303C"/>
    <w:rsid w:val="002333AC"/>
    <w:rsid w:val="00233F5B"/>
    <w:rsid w:val="00235CC9"/>
    <w:rsid w:val="00240E1B"/>
    <w:rsid w:val="00247134"/>
    <w:rsid w:val="002526E0"/>
    <w:rsid w:val="002576B8"/>
    <w:rsid w:val="00257E1C"/>
    <w:rsid w:val="002624C2"/>
    <w:rsid w:val="00262FD5"/>
    <w:rsid w:val="00265909"/>
    <w:rsid w:val="00272795"/>
    <w:rsid w:val="00275930"/>
    <w:rsid w:val="0027605C"/>
    <w:rsid w:val="00277BF0"/>
    <w:rsid w:val="00277F8A"/>
    <w:rsid w:val="002811FE"/>
    <w:rsid w:val="00286B41"/>
    <w:rsid w:val="002874C8"/>
    <w:rsid w:val="002906DA"/>
    <w:rsid w:val="0029407B"/>
    <w:rsid w:val="002941E3"/>
    <w:rsid w:val="002A005C"/>
    <w:rsid w:val="002A405D"/>
    <w:rsid w:val="002A5E3E"/>
    <w:rsid w:val="002A7D47"/>
    <w:rsid w:val="002B7C00"/>
    <w:rsid w:val="002B7DB0"/>
    <w:rsid w:val="002C0A76"/>
    <w:rsid w:val="002C17E2"/>
    <w:rsid w:val="002C2741"/>
    <w:rsid w:val="002C29E9"/>
    <w:rsid w:val="002C31D6"/>
    <w:rsid w:val="002C4A7C"/>
    <w:rsid w:val="002C4C0B"/>
    <w:rsid w:val="002D1940"/>
    <w:rsid w:val="002E11A8"/>
    <w:rsid w:val="002E18A8"/>
    <w:rsid w:val="002E4919"/>
    <w:rsid w:val="002E4D03"/>
    <w:rsid w:val="002E7C4C"/>
    <w:rsid w:val="002F3335"/>
    <w:rsid w:val="002F3866"/>
    <w:rsid w:val="002F661D"/>
    <w:rsid w:val="0030002E"/>
    <w:rsid w:val="00300B18"/>
    <w:rsid w:val="00301321"/>
    <w:rsid w:val="00302A57"/>
    <w:rsid w:val="00303837"/>
    <w:rsid w:val="00306B24"/>
    <w:rsid w:val="003077D3"/>
    <w:rsid w:val="00315524"/>
    <w:rsid w:val="00317A2F"/>
    <w:rsid w:val="003271DC"/>
    <w:rsid w:val="003338FC"/>
    <w:rsid w:val="0033607F"/>
    <w:rsid w:val="003371B5"/>
    <w:rsid w:val="00337373"/>
    <w:rsid w:val="0034080F"/>
    <w:rsid w:val="0034131F"/>
    <w:rsid w:val="003425B5"/>
    <w:rsid w:val="00343037"/>
    <w:rsid w:val="00346C2D"/>
    <w:rsid w:val="00353D5F"/>
    <w:rsid w:val="00364CD1"/>
    <w:rsid w:val="0037092A"/>
    <w:rsid w:val="00373EC0"/>
    <w:rsid w:val="003744FC"/>
    <w:rsid w:val="00375D13"/>
    <w:rsid w:val="00375FC4"/>
    <w:rsid w:val="00376ACB"/>
    <w:rsid w:val="00382D3E"/>
    <w:rsid w:val="00387536"/>
    <w:rsid w:val="00391849"/>
    <w:rsid w:val="00391B66"/>
    <w:rsid w:val="003926F8"/>
    <w:rsid w:val="00394598"/>
    <w:rsid w:val="00397DB7"/>
    <w:rsid w:val="003A0AC6"/>
    <w:rsid w:val="003A24F2"/>
    <w:rsid w:val="003A7363"/>
    <w:rsid w:val="003B1FD7"/>
    <w:rsid w:val="003B6258"/>
    <w:rsid w:val="003C49C1"/>
    <w:rsid w:val="003C5246"/>
    <w:rsid w:val="003C53AF"/>
    <w:rsid w:val="003D3EB0"/>
    <w:rsid w:val="003D71E6"/>
    <w:rsid w:val="003D73E8"/>
    <w:rsid w:val="003E1159"/>
    <w:rsid w:val="003E3857"/>
    <w:rsid w:val="003E5FB9"/>
    <w:rsid w:val="004002C7"/>
    <w:rsid w:val="004008A1"/>
    <w:rsid w:val="00402748"/>
    <w:rsid w:val="004052DE"/>
    <w:rsid w:val="00405593"/>
    <w:rsid w:val="004065E6"/>
    <w:rsid w:val="00406F63"/>
    <w:rsid w:val="00411FF1"/>
    <w:rsid w:val="004148E0"/>
    <w:rsid w:val="00414AFB"/>
    <w:rsid w:val="004167B6"/>
    <w:rsid w:val="0042376F"/>
    <w:rsid w:val="00426F7F"/>
    <w:rsid w:val="00427150"/>
    <w:rsid w:val="00431D93"/>
    <w:rsid w:val="004333E9"/>
    <w:rsid w:val="00433AC0"/>
    <w:rsid w:val="00433C8B"/>
    <w:rsid w:val="0043425A"/>
    <w:rsid w:val="0043675C"/>
    <w:rsid w:val="004408CF"/>
    <w:rsid w:val="00444798"/>
    <w:rsid w:val="00446600"/>
    <w:rsid w:val="00450D48"/>
    <w:rsid w:val="00451839"/>
    <w:rsid w:val="0045353A"/>
    <w:rsid w:val="00457691"/>
    <w:rsid w:val="00457774"/>
    <w:rsid w:val="00464A73"/>
    <w:rsid w:val="00465C4F"/>
    <w:rsid w:val="00466849"/>
    <w:rsid w:val="004671DF"/>
    <w:rsid w:val="00470014"/>
    <w:rsid w:val="004700BE"/>
    <w:rsid w:val="0047085E"/>
    <w:rsid w:val="00472E4B"/>
    <w:rsid w:val="00473DE3"/>
    <w:rsid w:val="00480983"/>
    <w:rsid w:val="00481CC1"/>
    <w:rsid w:val="00484DBE"/>
    <w:rsid w:val="00492AA7"/>
    <w:rsid w:val="004950BE"/>
    <w:rsid w:val="004A45F9"/>
    <w:rsid w:val="004A7C56"/>
    <w:rsid w:val="004B04FB"/>
    <w:rsid w:val="004B3B67"/>
    <w:rsid w:val="004B50F8"/>
    <w:rsid w:val="004B7837"/>
    <w:rsid w:val="004C2240"/>
    <w:rsid w:val="004C307B"/>
    <w:rsid w:val="004C3509"/>
    <w:rsid w:val="004C3B23"/>
    <w:rsid w:val="004D3684"/>
    <w:rsid w:val="004E2A9F"/>
    <w:rsid w:val="004E56B9"/>
    <w:rsid w:val="004E72EB"/>
    <w:rsid w:val="004F380C"/>
    <w:rsid w:val="004F482D"/>
    <w:rsid w:val="004F6503"/>
    <w:rsid w:val="0050307C"/>
    <w:rsid w:val="00503FFA"/>
    <w:rsid w:val="00506EC7"/>
    <w:rsid w:val="0051192F"/>
    <w:rsid w:val="00513BC2"/>
    <w:rsid w:val="005216C8"/>
    <w:rsid w:val="00522EF3"/>
    <w:rsid w:val="005236DF"/>
    <w:rsid w:val="005345B1"/>
    <w:rsid w:val="00536506"/>
    <w:rsid w:val="0053652A"/>
    <w:rsid w:val="0054490F"/>
    <w:rsid w:val="00545299"/>
    <w:rsid w:val="00546349"/>
    <w:rsid w:val="00552BA9"/>
    <w:rsid w:val="005532FF"/>
    <w:rsid w:val="00556D84"/>
    <w:rsid w:val="0056128E"/>
    <w:rsid w:val="00563419"/>
    <w:rsid w:val="0056548B"/>
    <w:rsid w:val="0057017D"/>
    <w:rsid w:val="00572806"/>
    <w:rsid w:val="00575095"/>
    <w:rsid w:val="0058566A"/>
    <w:rsid w:val="00585EE3"/>
    <w:rsid w:val="00593EAB"/>
    <w:rsid w:val="00594433"/>
    <w:rsid w:val="00594AE0"/>
    <w:rsid w:val="0059535F"/>
    <w:rsid w:val="005A4101"/>
    <w:rsid w:val="005A4F91"/>
    <w:rsid w:val="005A5495"/>
    <w:rsid w:val="005A5C43"/>
    <w:rsid w:val="005B272C"/>
    <w:rsid w:val="005B3208"/>
    <w:rsid w:val="005C0232"/>
    <w:rsid w:val="005C0601"/>
    <w:rsid w:val="005C07E5"/>
    <w:rsid w:val="005C4A71"/>
    <w:rsid w:val="005C797B"/>
    <w:rsid w:val="005D274C"/>
    <w:rsid w:val="005D4D0E"/>
    <w:rsid w:val="005D65C7"/>
    <w:rsid w:val="005D6DDB"/>
    <w:rsid w:val="005E57C4"/>
    <w:rsid w:val="005F0A0F"/>
    <w:rsid w:val="005F2F05"/>
    <w:rsid w:val="00600266"/>
    <w:rsid w:val="0060756F"/>
    <w:rsid w:val="00611BBE"/>
    <w:rsid w:val="00612499"/>
    <w:rsid w:val="00614B7C"/>
    <w:rsid w:val="00614C63"/>
    <w:rsid w:val="00614D76"/>
    <w:rsid w:val="006171C4"/>
    <w:rsid w:val="006208E1"/>
    <w:rsid w:val="00621EC4"/>
    <w:rsid w:val="00622802"/>
    <w:rsid w:val="00625A99"/>
    <w:rsid w:val="0063128B"/>
    <w:rsid w:val="00631F3F"/>
    <w:rsid w:val="006345F7"/>
    <w:rsid w:val="00636557"/>
    <w:rsid w:val="006378DD"/>
    <w:rsid w:val="00642D50"/>
    <w:rsid w:val="006474A2"/>
    <w:rsid w:val="00651ACC"/>
    <w:rsid w:val="006527D7"/>
    <w:rsid w:val="006629B1"/>
    <w:rsid w:val="00666F6B"/>
    <w:rsid w:val="00670AE1"/>
    <w:rsid w:val="0067119C"/>
    <w:rsid w:val="006763D5"/>
    <w:rsid w:val="006809EE"/>
    <w:rsid w:val="00685686"/>
    <w:rsid w:val="006856B4"/>
    <w:rsid w:val="00686AE5"/>
    <w:rsid w:val="00687553"/>
    <w:rsid w:val="00691DB6"/>
    <w:rsid w:val="00693EF7"/>
    <w:rsid w:val="006A0251"/>
    <w:rsid w:val="006A25DF"/>
    <w:rsid w:val="006A5A51"/>
    <w:rsid w:val="006A5D20"/>
    <w:rsid w:val="006B031A"/>
    <w:rsid w:val="006B24D7"/>
    <w:rsid w:val="006B3D9E"/>
    <w:rsid w:val="006B6AA2"/>
    <w:rsid w:val="006B7A8F"/>
    <w:rsid w:val="006C3BBD"/>
    <w:rsid w:val="006C4B50"/>
    <w:rsid w:val="006C52A2"/>
    <w:rsid w:val="006C648B"/>
    <w:rsid w:val="006C671D"/>
    <w:rsid w:val="006C6998"/>
    <w:rsid w:val="006C764E"/>
    <w:rsid w:val="006D1B7A"/>
    <w:rsid w:val="006D46DC"/>
    <w:rsid w:val="006D4E0B"/>
    <w:rsid w:val="006E5A20"/>
    <w:rsid w:val="006F63FF"/>
    <w:rsid w:val="00700C98"/>
    <w:rsid w:val="00702DBC"/>
    <w:rsid w:val="00703D73"/>
    <w:rsid w:val="007060E6"/>
    <w:rsid w:val="00706CF0"/>
    <w:rsid w:val="00707535"/>
    <w:rsid w:val="00710090"/>
    <w:rsid w:val="00712D92"/>
    <w:rsid w:val="00713477"/>
    <w:rsid w:val="00714E1E"/>
    <w:rsid w:val="00721477"/>
    <w:rsid w:val="00724D8A"/>
    <w:rsid w:val="00730839"/>
    <w:rsid w:val="00740322"/>
    <w:rsid w:val="00740E36"/>
    <w:rsid w:val="00743313"/>
    <w:rsid w:val="0074409C"/>
    <w:rsid w:val="00747CEA"/>
    <w:rsid w:val="00750F86"/>
    <w:rsid w:val="0075282A"/>
    <w:rsid w:val="00753E3E"/>
    <w:rsid w:val="007547CD"/>
    <w:rsid w:val="00757B9B"/>
    <w:rsid w:val="007668BE"/>
    <w:rsid w:val="00770E68"/>
    <w:rsid w:val="00772002"/>
    <w:rsid w:val="0077221A"/>
    <w:rsid w:val="00773124"/>
    <w:rsid w:val="007731A5"/>
    <w:rsid w:val="00774866"/>
    <w:rsid w:val="007765B7"/>
    <w:rsid w:val="00780524"/>
    <w:rsid w:val="00780C63"/>
    <w:rsid w:val="0078233B"/>
    <w:rsid w:val="00786DD1"/>
    <w:rsid w:val="007919C1"/>
    <w:rsid w:val="007935C9"/>
    <w:rsid w:val="007A05D7"/>
    <w:rsid w:val="007A45E1"/>
    <w:rsid w:val="007A4B78"/>
    <w:rsid w:val="007B096C"/>
    <w:rsid w:val="007B498C"/>
    <w:rsid w:val="007B6997"/>
    <w:rsid w:val="007C0077"/>
    <w:rsid w:val="007C0238"/>
    <w:rsid w:val="007C4131"/>
    <w:rsid w:val="007D3542"/>
    <w:rsid w:val="007D3C96"/>
    <w:rsid w:val="007D4236"/>
    <w:rsid w:val="007D4EF8"/>
    <w:rsid w:val="007D5DD7"/>
    <w:rsid w:val="007D7546"/>
    <w:rsid w:val="007D7AC5"/>
    <w:rsid w:val="007E0470"/>
    <w:rsid w:val="007E0DC1"/>
    <w:rsid w:val="007E2058"/>
    <w:rsid w:val="007E38A5"/>
    <w:rsid w:val="007E3C44"/>
    <w:rsid w:val="007E4F6C"/>
    <w:rsid w:val="007E61B8"/>
    <w:rsid w:val="007E74D7"/>
    <w:rsid w:val="007F26EC"/>
    <w:rsid w:val="007F2E62"/>
    <w:rsid w:val="007F5587"/>
    <w:rsid w:val="007F5F09"/>
    <w:rsid w:val="007F66E2"/>
    <w:rsid w:val="007F6F35"/>
    <w:rsid w:val="008042CE"/>
    <w:rsid w:val="00805936"/>
    <w:rsid w:val="00805D27"/>
    <w:rsid w:val="00806E13"/>
    <w:rsid w:val="0081011F"/>
    <w:rsid w:val="008113AD"/>
    <w:rsid w:val="00811E43"/>
    <w:rsid w:val="008128CE"/>
    <w:rsid w:val="008135DE"/>
    <w:rsid w:val="0081396B"/>
    <w:rsid w:val="00817E8D"/>
    <w:rsid w:val="00821118"/>
    <w:rsid w:val="0082237A"/>
    <w:rsid w:val="00822F8C"/>
    <w:rsid w:val="0082370D"/>
    <w:rsid w:val="00823D67"/>
    <w:rsid w:val="00823DE0"/>
    <w:rsid w:val="008242A5"/>
    <w:rsid w:val="00842F6F"/>
    <w:rsid w:val="008435B2"/>
    <w:rsid w:val="00845A70"/>
    <w:rsid w:val="00846EBE"/>
    <w:rsid w:val="00850F3E"/>
    <w:rsid w:val="00853909"/>
    <w:rsid w:val="00855F19"/>
    <w:rsid w:val="008566AC"/>
    <w:rsid w:val="0086084D"/>
    <w:rsid w:val="00862C4B"/>
    <w:rsid w:val="008632C0"/>
    <w:rsid w:val="00870E43"/>
    <w:rsid w:val="00873A84"/>
    <w:rsid w:val="00873D67"/>
    <w:rsid w:val="00875E23"/>
    <w:rsid w:val="00875EDD"/>
    <w:rsid w:val="00877481"/>
    <w:rsid w:val="0088070C"/>
    <w:rsid w:val="00880E16"/>
    <w:rsid w:val="00880F10"/>
    <w:rsid w:val="00881B52"/>
    <w:rsid w:val="00883048"/>
    <w:rsid w:val="00893F04"/>
    <w:rsid w:val="008A0B95"/>
    <w:rsid w:val="008A3CF1"/>
    <w:rsid w:val="008A413C"/>
    <w:rsid w:val="008A7AD9"/>
    <w:rsid w:val="008B0D87"/>
    <w:rsid w:val="008B2B54"/>
    <w:rsid w:val="008B32BF"/>
    <w:rsid w:val="008B51D8"/>
    <w:rsid w:val="008B544B"/>
    <w:rsid w:val="008B6BF2"/>
    <w:rsid w:val="008B6C63"/>
    <w:rsid w:val="008B7B2F"/>
    <w:rsid w:val="008C2585"/>
    <w:rsid w:val="008C45F6"/>
    <w:rsid w:val="008D497E"/>
    <w:rsid w:val="008D5093"/>
    <w:rsid w:val="008D6A3D"/>
    <w:rsid w:val="008D6E8D"/>
    <w:rsid w:val="008E1319"/>
    <w:rsid w:val="008E70D9"/>
    <w:rsid w:val="008E7DD8"/>
    <w:rsid w:val="008F0C5F"/>
    <w:rsid w:val="008F4A3A"/>
    <w:rsid w:val="008F6AF6"/>
    <w:rsid w:val="0090223A"/>
    <w:rsid w:val="00907B01"/>
    <w:rsid w:val="00907F26"/>
    <w:rsid w:val="00910DA5"/>
    <w:rsid w:val="0091371A"/>
    <w:rsid w:val="00920167"/>
    <w:rsid w:val="00920A1A"/>
    <w:rsid w:val="00924271"/>
    <w:rsid w:val="00925502"/>
    <w:rsid w:val="00926584"/>
    <w:rsid w:val="00932FED"/>
    <w:rsid w:val="00933708"/>
    <w:rsid w:val="0093675E"/>
    <w:rsid w:val="00940674"/>
    <w:rsid w:val="00941DE7"/>
    <w:rsid w:val="00943BBC"/>
    <w:rsid w:val="00944E8A"/>
    <w:rsid w:val="00947C84"/>
    <w:rsid w:val="00963B6A"/>
    <w:rsid w:val="00963EF8"/>
    <w:rsid w:val="009649D5"/>
    <w:rsid w:val="00966EC5"/>
    <w:rsid w:val="00967831"/>
    <w:rsid w:val="00972EA2"/>
    <w:rsid w:val="009738F3"/>
    <w:rsid w:val="00974D34"/>
    <w:rsid w:val="00974D51"/>
    <w:rsid w:val="00974D84"/>
    <w:rsid w:val="00981588"/>
    <w:rsid w:val="009858BD"/>
    <w:rsid w:val="00985EE3"/>
    <w:rsid w:val="00987199"/>
    <w:rsid w:val="00994A66"/>
    <w:rsid w:val="0099548A"/>
    <w:rsid w:val="00996120"/>
    <w:rsid w:val="009963B7"/>
    <w:rsid w:val="009A1C9C"/>
    <w:rsid w:val="009A2566"/>
    <w:rsid w:val="009A25EC"/>
    <w:rsid w:val="009B15BB"/>
    <w:rsid w:val="009B1963"/>
    <w:rsid w:val="009B243C"/>
    <w:rsid w:val="009B28AD"/>
    <w:rsid w:val="009C0378"/>
    <w:rsid w:val="009C5C83"/>
    <w:rsid w:val="009C5FB9"/>
    <w:rsid w:val="009D0F36"/>
    <w:rsid w:val="009D1855"/>
    <w:rsid w:val="009D1E4A"/>
    <w:rsid w:val="009D75B7"/>
    <w:rsid w:val="009E04D3"/>
    <w:rsid w:val="009E4889"/>
    <w:rsid w:val="009F180E"/>
    <w:rsid w:val="009F3EE8"/>
    <w:rsid w:val="009F50AB"/>
    <w:rsid w:val="009F65C7"/>
    <w:rsid w:val="009F6C1C"/>
    <w:rsid w:val="009F7FCF"/>
    <w:rsid w:val="00A028D6"/>
    <w:rsid w:val="00A04787"/>
    <w:rsid w:val="00A051C2"/>
    <w:rsid w:val="00A06599"/>
    <w:rsid w:val="00A17C07"/>
    <w:rsid w:val="00A2052F"/>
    <w:rsid w:val="00A2151D"/>
    <w:rsid w:val="00A23639"/>
    <w:rsid w:val="00A23C7E"/>
    <w:rsid w:val="00A27BAD"/>
    <w:rsid w:val="00A32992"/>
    <w:rsid w:val="00A33E67"/>
    <w:rsid w:val="00A34B8F"/>
    <w:rsid w:val="00A37780"/>
    <w:rsid w:val="00A41645"/>
    <w:rsid w:val="00A43695"/>
    <w:rsid w:val="00A52458"/>
    <w:rsid w:val="00A60117"/>
    <w:rsid w:val="00A60B66"/>
    <w:rsid w:val="00A61EF7"/>
    <w:rsid w:val="00A62D9B"/>
    <w:rsid w:val="00A63A04"/>
    <w:rsid w:val="00A64FFD"/>
    <w:rsid w:val="00A66D02"/>
    <w:rsid w:val="00A67350"/>
    <w:rsid w:val="00A6745E"/>
    <w:rsid w:val="00A71B3D"/>
    <w:rsid w:val="00A72B69"/>
    <w:rsid w:val="00A746A5"/>
    <w:rsid w:val="00A7487C"/>
    <w:rsid w:val="00A7665F"/>
    <w:rsid w:val="00A772B6"/>
    <w:rsid w:val="00A91543"/>
    <w:rsid w:val="00A938BB"/>
    <w:rsid w:val="00AA084E"/>
    <w:rsid w:val="00AA09FE"/>
    <w:rsid w:val="00AA0CA3"/>
    <w:rsid w:val="00AA3094"/>
    <w:rsid w:val="00AA3A72"/>
    <w:rsid w:val="00AA4BB3"/>
    <w:rsid w:val="00AA6336"/>
    <w:rsid w:val="00AA72D7"/>
    <w:rsid w:val="00AA75F3"/>
    <w:rsid w:val="00AB1271"/>
    <w:rsid w:val="00AB724C"/>
    <w:rsid w:val="00AC090E"/>
    <w:rsid w:val="00AC139E"/>
    <w:rsid w:val="00AC26DA"/>
    <w:rsid w:val="00AC3D39"/>
    <w:rsid w:val="00AC4851"/>
    <w:rsid w:val="00AC52B9"/>
    <w:rsid w:val="00AC692C"/>
    <w:rsid w:val="00AC6B52"/>
    <w:rsid w:val="00AC788E"/>
    <w:rsid w:val="00AD0648"/>
    <w:rsid w:val="00AD3840"/>
    <w:rsid w:val="00AD6F36"/>
    <w:rsid w:val="00AD7BEC"/>
    <w:rsid w:val="00AE0022"/>
    <w:rsid w:val="00AE0E49"/>
    <w:rsid w:val="00AE33F9"/>
    <w:rsid w:val="00AE421C"/>
    <w:rsid w:val="00AE4B39"/>
    <w:rsid w:val="00AF674F"/>
    <w:rsid w:val="00B046C0"/>
    <w:rsid w:val="00B121CB"/>
    <w:rsid w:val="00B20C72"/>
    <w:rsid w:val="00B21CE6"/>
    <w:rsid w:val="00B229B8"/>
    <w:rsid w:val="00B23E47"/>
    <w:rsid w:val="00B30A00"/>
    <w:rsid w:val="00B327F9"/>
    <w:rsid w:val="00B3671D"/>
    <w:rsid w:val="00B408B1"/>
    <w:rsid w:val="00B4122E"/>
    <w:rsid w:val="00B51A17"/>
    <w:rsid w:val="00B532CE"/>
    <w:rsid w:val="00B53356"/>
    <w:rsid w:val="00B53F9A"/>
    <w:rsid w:val="00B55684"/>
    <w:rsid w:val="00B57298"/>
    <w:rsid w:val="00B651E1"/>
    <w:rsid w:val="00B6536D"/>
    <w:rsid w:val="00B6590C"/>
    <w:rsid w:val="00B71C9F"/>
    <w:rsid w:val="00B72B82"/>
    <w:rsid w:val="00B80373"/>
    <w:rsid w:val="00B81FB2"/>
    <w:rsid w:val="00B82863"/>
    <w:rsid w:val="00B8696D"/>
    <w:rsid w:val="00B93D43"/>
    <w:rsid w:val="00B94E91"/>
    <w:rsid w:val="00B950ED"/>
    <w:rsid w:val="00BA0A3F"/>
    <w:rsid w:val="00BA7757"/>
    <w:rsid w:val="00BB200D"/>
    <w:rsid w:val="00BB20B4"/>
    <w:rsid w:val="00BB2689"/>
    <w:rsid w:val="00BB3355"/>
    <w:rsid w:val="00BB5DFA"/>
    <w:rsid w:val="00BB6212"/>
    <w:rsid w:val="00BB62A8"/>
    <w:rsid w:val="00BC1D55"/>
    <w:rsid w:val="00BC33E5"/>
    <w:rsid w:val="00BC57B8"/>
    <w:rsid w:val="00BD0E72"/>
    <w:rsid w:val="00BD1FD3"/>
    <w:rsid w:val="00BD2715"/>
    <w:rsid w:val="00BE0923"/>
    <w:rsid w:val="00BE1323"/>
    <w:rsid w:val="00BE2991"/>
    <w:rsid w:val="00BF025F"/>
    <w:rsid w:val="00BF053A"/>
    <w:rsid w:val="00BF0D2A"/>
    <w:rsid w:val="00BF1B36"/>
    <w:rsid w:val="00BF2628"/>
    <w:rsid w:val="00BF2B50"/>
    <w:rsid w:val="00BF3F9A"/>
    <w:rsid w:val="00BF4425"/>
    <w:rsid w:val="00BF537C"/>
    <w:rsid w:val="00BF7A9F"/>
    <w:rsid w:val="00C041D0"/>
    <w:rsid w:val="00C13129"/>
    <w:rsid w:val="00C13659"/>
    <w:rsid w:val="00C13C75"/>
    <w:rsid w:val="00C13E34"/>
    <w:rsid w:val="00C1550F"/>
    <w:rsid w:val="00C16528"/>
    <w:rsid w:val="00C22D08"/>
    <w:rsid w:val="00C24F75"/>
    <w:rsid w:val="00C2655F"/>
    <w:rsid w:val="00C3024A"/>
    <w:rsid w:val="00C3058B"/>
    <w:rsid w:val="00C3093E"/>
    <w:rsid w:val="00C33DCF"/>
    <w:rsid w:val="00C341C9"/>
    <w:rsid w:val="00C35A28"/>
    <w:rsid w:val="00C40492"/>
    <w:rsid w:val="00C41B20"/>
    <w:rsid w:val="00C442F8"/>
    <w:rsid w:val="00C44498"/>
    <w:rsid w:val="00C46804"/>
    <w:rsid w:val="00C47727"/>
    <w:rsid w:val="00C47BA9"/>
    <w:rsid w:val="00C52222"/>
    <w:rsid w:val="00C5399F"/>
    <w:rsid w:val="00C54BD7"/>
    <w:rsid w:val="00C5656D"/>
    <w:rsid w:val="00C609F2"/>
    <w:rsid w:val="00C62146"/>
    <w:rsid w:val="00C65648"/>
    <w:rsid w:val="00C7342A"/>
    <w:rsid w:val="00C81AC4"/>
    <w:rsid w:val="00C91026"/>
    <w:rsid w:val="00C91074"/>
    <w:rsid w:val="00C9135B"/>
    <w:rsid w:val="00C91FE3"/>
    <w:rsid w:val="00C95917"/>
    <w:rsid w:val="00C95F6D"/>
    <w:rsid w:val="00C96808"/>
    <w:rsid w:val="00CA18B3"/>
    <w:rsid w:val="00CA62A3"/>
    <w:rsid w:val="00CB1D5D"/>
    <w:rsid w:val="00CB50BA"/>
    <w:rsid w:val="00CB551E"/>
    <w:rsid w:val="00CB6447"/>
    <w:rsid w:val="00CC15B3"/>
    <w:rsid w:val="00CC3563"/>
    <w:rsid w:val="00CC7F48"/>
    <w:rsid w:val="00CD1F69"/>
    <w:rsid w:val="00CD6460"/>
    <w:rsid w:val="00CD74E3"/>
    <w:rsid w:val="00CE4B55"/>
    <w:rsid w:val="00CF1222"/>
    <w:rsid w:val="00CF42A6"/>
    <w:rsid w:val="00D021BC"/>
    <w:rsid w:val="00D03FAC"/>
    <w:rsid w:val="00D0494B"/>
    <w:rsid w:val="00D068DA"/>
    <w:rsid w:val="00D10B94"/>
    <w:rsid w:val="00D121FE"/>
    <w:rsid w:val="00D22E10"/>
    <w:rsid w:val="00D30CDF"/>
    <w:rsid w:val="00D34C9A"/>
    <w:rsid w:val="00D40DD4"/>
    <w:rsid w:val="00D4158D"/>
    <w:rsid w:val="00D42A97"/>
    <w:rsid w:val="00D42C6F"/>
    <w:rsid w:val="00D44166"/>
    <w:rsid w:val="00D50E6A"/>
    <w:rsid w:val="00D5153F"/>
    <w:rsid w:val="00D51C0B"/>
    <w:rsid w:val="00D52B7D"/>
    <w:rsid w:val="00D5469A"/>
    <w:rsid w:val="00D56685"/>
    <w:rsid w:val="00D57AD9"/>
    <w:rsid w:val="00D6070F"/>
    <w:rsid w:val="00D619D7"/>
    <w:rsid w:val="00D62BD2"/>
    <w:rsid w:val="00D729F4"/>
    <w:rsid w:val="00D75107"/>
    <w:rsid w:val="00D75986"/>
    <w:rsid w:val="00D77A73"/>
    <w:rsid w:val="00D77EFB"/>
    <w:rsid w:val="00D829CF"/>
    <w:rsid w:val="00D82F00"/>
    <w:rsid w:val="00D90248"/>
    <w:rsid w:val="00D9324C"/>
    <w:rsid w:val="00D93E6C"/>
    <w:rsid w:val="00D95DE7"/>
    <w:rsid w:val="00DA3CCE"/>
    <w:rsid w:val="00DA67F0"/>
    <w:rsid w:val="00DA7DF3"/>
    <w:rsid w:val="00DA7FE2"/>
    <w:rsid w:val="00DB0F01"/>
    <w:rsid w:val="00DB1E27"/>
    <w:rsid w:val="00DB3480"/>
    <w:rsid w:val="00DB3F13"/>
    <w:rsid w:val="00DB5123"/>
    <w:rsid w:val="00DC0C14"/>
    <w:rsid w:val="00DC2972"/>
    <w:rsid w:val="00DC3505"/>
    <w:rsid w:val="00DC35E3"/>
    <w:rsid w:val="00DC494D"/>
    <w:rsid w:val="00DC54F1"/>
    <w:rsid w:val="00DD1AD1"/>
    <w:rsid w:val="00DD27FF"/>
    <w:rsid w:val="00DD34FB"/>
    <w:rsid w:val="00DD5855"/>
    <w:rsid w:val="00DE12FE"/>
    <w:rsid w:val="00DE1C1C"/>
    <w:rsid w:val="00DE3F96"/>
    <w:rsid w:val="00DE6657"/>
    <w:rsid w:val="00DE6D9F"/>
    <w:rsid w:val="00DE7BE4"/>
    <w:rsid w:val="00DF4814"/>
    <w:rsid w:val="00DF4912"/>
    <w:rsid w:val="00E006D2"/>
    <w:rsid w:val="00E01FE5"/>
    <w:rsid w:val="00E0221C"/>
    <w:rsid w:val="00E022A9"/>
    <w:rsid w:val="00E02B45"/>
    <w:rsid w:val="00E03DA0"/>
    <w:rsid w:val="00E04834"/>
    <w:rsid w:val="00E10C8F"/>
    <w:rsid w:val="00E12163"/>
    <w:rsid w:val="00E13924"/>
    <w:rsid w:val="00E13EAE"/>
    <w:rsid w:val="00E14D15"/>
    <w:rsid w:val="00E17A1F"/>
    <w:rsid w:val="00E200D7"/>
    <w:rsid w:val="00E20470"/>
    <w:rsid w:val="00E320D6"/>
    <w:rsid w:val="00E32562"/>
    <w:rsid w:val="00E40134"/>
    <w:rsid w:val="00E413B4"/>
    <w:rsid w:val="00E420B1"/>
    <w:rsid w:val="00E47436"/>
    <w:rsid w:val="00E52833"/>
    <w:rsid w:val="00E55C16"/>
    <w:rsid w:val="00E6319C"/>
    <w:rsid w:val="00E635C1"/>
    <w:rsid w:val="00E66CBC"/>
    <w:rsid w:val="00E71789"/>
    <w:rsid w:val="00E71A24"/>
    <w:rsid w:val="00E721B9"/>
    <w:rsid w:val="00E75209"/>
    <w:rsid w:val="00E80156"/>
    <w:rsid w:val="00E85F1D"/>
    <w:rsid w:val="00E926B3"/>
    <w:rsid w:val="00E97C15"/>
    <w:rsid w:val="00EA195A"/>
    <w:rsid w:val="00EA1E94"/>
    <w:rsid w:val="00EA1F02"/>
    <w:rsid w:val="00EA3881"/>
    <w:rsid w:val="00EA53F6"/>
    <w:rsid w:val="00EB5DF2"/>
    <w:rsid w:val="00EB5DF6"/>
    <w:rsid w:val="00EB6669"/>
    <w:rsid w:val="00EC220D"/>
    <w:rsid w:val="00EC33F3"/>
    <w:rsid w:val="00EC6368"/>
    <w:rsid w:val="00EC7B8C"/>
    <w:rsid w:val="00ED2652"/>
    <w:rsid w:val="00ED3CCD"/>
    <w:rsid w:val="00ED6A3A"/>
    <w:rsid w:val="00ED6F47"/>
    <w:rsid w:val="00ED72FB"/>
    <w:rsid w:val="00EE03D2"/>
    <w:rsid w:val="00EE4DEB"/>
    <w:rsid w:val="00EE6B07"/>
    <w:rsid w:val="00EE6FF9"/>
    <w:rsid w:val="00EF166E"/>
    <w:rsid w:val="00EF18B5"/>
    <w:rsid w:val="00EF4524"/>
    <w:rsid w:val="00EF5043"/>
    <w:rsid w:val="00F0038B"/>
    <w:rsid w:val="00F004D8"/>
    <w:rsid w:val="00F00D4C"/>
    <w:rsid w:val="00F02C14"/>
    <w:rsid w:val="00F0705F"/>
    <w:rsid w:val="00F07F5C"/>
    <w:rsid w:val="00F116CF"/>
    <w:rsid w:val="00F1265B"/>
    <w:rsid w:val="00F14438"/>
    <w:rsid w:val="00F16C4F"/>
    <w:rsid w:val="00F17903"/>
    <w:rsid w:val="00F17B15"/>
    <w:rsid w:val="00F26AB6"/>
    <w:rsid w:val="00F27398"/>
    <w:rsid w:val="00F327B4"/>
    <w:rsid w:val="00F3385C"/>
    <w:rsid w:val="00F359E6"/>
    <w:rsid w:val="00F43A0B"/>
    <w:rsid w:val="00F441C8"/>
    <w:rsid w:val="00F46E9A"/>
    <w:rsid w:val="00F55ADC"/>
    <w:rsid w:val="00F570F1"/>
    <w:rsid w:val="00F571A2"/>
    <w:rsid w:val="00F57E1B"/>
    <w:rsid w:val="00F6014E"/>
    <w:rsid w:val="00F62E28"/>
    <w:rsid w:val="00F63FAF"/>
    <w:rsid w:val="00F6528A"/>
    <w:rsid w:val="00F719B8"/>
    <w:rsid w:val="00F7223D"/>
    <w:rsid w:val="00F725A7"/>
    <w:rsid w:val="00F73D18"/>
    <w:rsid w:val="00F76B75"/>
    <w:rsid w:val="00F8032A"/>
    <w:rsid w:val="00F82C55"/>
    <w:rsid w:val="00F83231"/>
    <w:rsid w:val="00F85215"/>
    <w:rsid w:val="00F85BBD"/>
    <w:rsid w:val="00F9073A"/>
    <w:rsid w:val="00F91B4A"/>
    <w:rsid w:val="00F92C3C"/>
    <w:rsid w:val="00F95DFF"/>
    <w:rsid w:val="00F95ED1"/>
    <w:rsid w:val="00F96167"/>
    <w:rsid w:val="00FA132B"/>
    <w:rsid w:val="00FA3E4C"/>
    <w:rsid w:val="00FA63D2"/>
    <w:rsid w:val="00FA69BC"/>
    <w:rsid w:val="00FB12AD"/>
    <w:rsid w:val="00FC31EF"/>
    <w:rsid w:val="00FC3317"/>
    <w:rsid w:val="00FD4C7E"/>
    <w:rsid w:val="00FD5146"/>
    <w:rsid w:val="00FD531D"/>
    <w:rsid w:val="00FD5D07"/>
    <w:rsid w:val="00FD5EE7"/>
    <w:rsid w:val="00FE05A5"/>
    <w:rsid w:val="00FE1120"/>
    <w:rsid w:val="00FE1FEB"/>
    <w:rsid w:val="00FE4BAD"/>
    <w:rsid w:val="00FE66E0"/>
    <w:rsid w:val="00FE759F"/>
    <w:rsid w:val="00FE7E07"/>
    <w:rsid w:val="00FF4AB0"/>
    <w:rsid w:val="00FF6349"/>
    <w:rsid w:val="00FF694B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宋体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C24F75"/>
    <w:pPr>
      <w:tabs>
        <w:tab w:val="left" w:pos="576"/>
        <w:tab w:val="left" w:pos="1296"/>
        <w:tab w:val="left" w:pos="2016"/>
        <w:tab w:val="left" w:pos="2448"/>
        <w:tab w:val="left" w:pos="8208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  <w:tab w:val="left" w:pos="19296"/>
      </w:tabs>
      <w:jc w:val="both"/>
    </w:pPr>
    <w:rPr>
      <w:rFonts w:ascii="宋体"/>
      <w:sz w:val="24"/>
      <w:lang w:eastAsia="en-US"/>
    </w:rPr>
  </w:style>
  <w:style w:type="paragraph" w:styleId="1">
    <w:name w:val="heading 1"/>
    <w:basedOn w:val="a5"/>
    <w:next w:val="a5"/>
    <w:qFormat/>
    <w:rsid w:val="00757B9B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432"/>
      </w:tabs>
      <w:spacing w:before="240" w:after="60"/>
      <w:ind w:left="432" w:hanging="432"/>
      <w:jc w:val="left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zh-CN"/>
    </w:rPr>
  </w:style>
  <w:style w:type="paragraph" w:styleId="2">
    <w:name w:val="heading 2"/>
    <w:basedOn w:val="a5"/>
    <w:next w:val="a5"/>
    <w:qFormat/>
    <w:rsid w:val="00C54BD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5"/>
    <w:next w:val="a5"/>
    <w:qFormat/>
    <w:rsid w:val="00C24F75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  <w:tab w:val="left" w:pos="1985"/>
      </w:tabs>
      <w:jc w:val="left"/>
      <w:outlineLvl w:val="2"/>
    </w:pPr>
    <w:rPr>
      <w:rFonts w:ascii="Arial" w:hAnsi="Arial"/>
      <w:lang w:val="en-GB"/>
    </w:rPr>
  </w:style>
  <w:style w:type="paragraph" w:styleId="4">
    <w:name w:val="heading 4"/>
    <w:basedOn w:val="a5"/>
    <w:next w:val="a5"/>
    <w:qFormat/>
    <w:rsid w:val="00757B9B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864"/>
      </w:tabs>
      <w:spacing w:before="240" w:after="60"/>
      <w:ind w:left="864" w:hanging="864"/>
      <w:jc w:val="left"/>
      <w:outlineLvl w:val="3"/>
    </w:pPr>
    <w:rPr>
      <w:rFonts w:ascii="Times New Roman" w:hAnsi="Times New Roman"/>
      <w:b/>
      <w:bCs/>
      <w:color w:val="000000"/>
      <w:sz w:val="28"/>
      <w:szCs w:val="28"/>
      <w:lang w:eastAsia="zh-CN"/>
    </w:rPr>
  </w:style>
  <w:style w:type="paragraph" w:styleId="5">
    <w:name w:val="heading 5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eastAsia="zh-CN"/>
    </w:rPr>
  </w:style>
  <w:style w:type="paragraph" w:styleId="6">
    <w:name w:val="heading 6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/>
      <w:b/>
      <w:bCs/>
      <w:color w:val="000000"/>
      <w:sz w:val="22"/>
      <w:szCs w:val="22"/>
      <w:lang w:eastAsia="zh-CN"/>
    </w:rPr>
  </w:style>
  <w:style w:type="paragraph" w:styleId="7">
    <w:name w:val="heading 7"/>
    <w:basedOn w:val="a5"/>
    <w:next w:val="a5"/>
    <w:qFormat/>
    <w:rsid w:val="00757B9B"/>
    <w:pPr>
      <w:tabs>
        <w:tab w:val="clear" w:pos="57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hAnsi="Times New Roman"/>
      <w:color w:val="000000"/>
      <w:szCs w:val="24"/>
      <w:lang w:eastAsia="zh-CN"/>
    </w:rPr>
  </w:style>
  <w:style w:type="paragraph" w:styleId="8">
    <w:name w:val="heading 8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color w:val="000000"/>
      <w:szCs w:val="24"/>
      <w:lang w:eastAsia="zh-CN"/>
    </w:rPr>
  </w:style>
  <w:style w:type="paragraph" w:styleId="9">
    <w:name w:val="heading 9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endnote text"/>
    <w:basedOn w:val="a5"/>
    <w:semiHidden/>
    <w:rsid w:val="00C24F75"/>
    <w:rPr>
      <w:sz w:val="20"/>
    </w:rPr>
  </w:style>
  <w:style w:type="paragraph" w:styleId="aa">
    <w:name w:val="header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b">
    <w:name w:val="footer"/>
    <w:basedOn w:val="a5"/>
    <w:link w:val="Char"/>
    <w:uiPriority w:val="99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c">
    <w:name w:val="Document Map"/>
    <w:basedOn w:val="a5"/>
    <w:semiHidden/>
    <w:rsid w:val="00C24F75"/>
    <w:pPr>
      <w:shd w:val="clear" w:color="auto" w:fill="000080"/>
    </w:pPr>
    <w:rPr>
      <w:rFonts w:ascii="Tahoma" w:hAnsi="Tahoma"/>
    </w:rPr>
  </w:style>
  <w:style w:type="character" w:styleId="ad">
    <w:name w:val="Hyperlink"/>
    <w:basedOn w:val="a6"/>
    <w:uiPriority w:val="99"/>
    <w:rsid w:val="00C24F75"/>
    <w:rPr>
      <w:color w:val="0000FF"/>
      <w:u w:val="single"/>
    </w:rPr>
  </w:style>
  <w:style w:type="paragraph" w:styleId="ae">
    <w:name w:val="Plain Text"/>
    <w:aliases w:val="纯文本 Char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Courier New" w:hAnsi="Courier New" w:cs="Courier New"/>
      <w:sz w:val="20"/>
      <w:lang w:eastAsia="zh-CN"/>
    </w:rPr>
  </w:style>
  <w:style w:type="character" w:styleId="af">
    <w:name w:val="page number"/>
    <w:basedOn w:val="a6"/>
    <w:rsid w:val="00C24F75"/>
  </w:style>
  <w:style w:type="paragraph" w:styleId="af0">
    <w:name w:val="Body Text Indent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</w:tabs>
      <w:ind w:left="1418" w:hanging="1418"/>
      <w:jc w:val="left"/>
    </w:pPr>
    <w:rPr>
      <w:rFonts w:ascii="Arial" w:hAnsi="Arial"/>
      <w:sz w:val="22"/>
      <w:lang w:val="en-GB" w:eastAsia="zh-CN"/>
    </w:rPr>
  </w:style>
  <w:style w:type="paragraph" w:styleId="20">
    <w:name w:val="Body Text 2"/>
    <w:basedOn w:val="a5"/>
    <w:rsid w:val="00C24F75"/>
    <w:pPr>
      <w:spacing w:after="120" w:line="480" w:lineRule="auto"/>
    </w:pPr>
  </w:style>
  <w:style w:type="paragraph" w:customStyle="1" w:styleId="10">
    <w:name w:val="批注框文本1"/>
    <w:basedOn w:val="a5"/>
    <w:semiHidden/>
    <w:rsid w:val="00C24F75"/>
    <w:rPr>
      <w:rFonts w:ascii="Tahoma" w:hAnsi="Tahoma" w:cs="Tahoma"/>
      <w:sz w:val="16"/>
      <w:szCs w:val="16"/>
    </w:rPr>
  </w:style>
  <w:style w:type="paragraph" w:styleId="af1">
    <w:name w:val="Date"/>
    <w:basedOn w:val="a5"/>
    <w:next w:val="a5"/>
    <w:rsid w:val="00C24F75"/>
    <w:pPr>
      <w:ind w:leftChars="2500" w:left="100"/>
    </w:pPr>
    <w:rPr>
      <w:sz w:val="28"/>
      <w:lang w:eastAsia="zh-CN"/>
    </w:rPr>
  </w:style>
  <w:style w:type="paragraph" w:styleId="af2">
    <w:name w:val="Balloon Text"/>
    <w:basedOn w:val="a5"/>
    <w:semiHidden/>
    <w:rsid w:val="00C24F75"/>
    <w:rPr>
      <w:sz w:val="18"/>
      <w:szCs w:val="18"/>
    </w:rPr>
  </w:style>
  <w:style w:type="paragraph" w:styleId="3">
    <w:name w:val="List Bullet 3"/>
    <w:basedOn w:val="a5"/>
    <w:rsid w:val="00C54BD7"/>
    <w:pPr>
      <w:widowControl w:val="0"/>
      <w:numPr>
        <w:numId w:val="1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200"/>
      </w:tabs>
    </w:pPr>
    <w:rPr>
      <w:rFonts w:ascii="Times New Roman" w:hAnsi="Times New Roman"/>
      <w:kern w:val="2"/>
      <w:sz w:val="21"/>
      <w:szCs w:val="24"/>
      <w:lang w:eastAsia="zh-CN"/>
    </w:rPr>
  </w:style>
  <w:style w:type="paragraph" w:styleId="af3">
    <w:name w:val="Normal Indent"/>
    <w:aliases w:val="特点,ALT+Z,表正文,正文非缩进,四号,段1,Normal Indent Char2,Normal Indent Char1 Char1,Normal Indent Char Char Char,表正文 Char Char Char,正文非缩进 Char Char Char,特点 Char Char Char,ALT+Z Char Char Char,标题4 Char Char Char,段1 Char Char Char,正文不缩进,标题4,特点标题,缩进,正文编号,±íÕýÎÄ,±í"/>
    <w:basedOn w:val="a5"/>
    <w:link w:val="Char0"/>
    <w:rsid w:val="00E3256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  <w:adjustRightInd w:val="0"/>
      <w:spacing w:line="360" w:lineRule="auto"/>
      <w:ind w:firstLine="567"/>
      <w:textAlignment w:val="baseline"/>
    </w:pPr>
    <w:rPr>
      <w:rFonts w:ascii="Times New Roman" w:hAnsi="Times New Roman"/>
      <w:kern w:val="2"/>
      <w:sz w:val="28"/>
      <w:szCs w:val="24"/>
    </w:rPr>
  </w:style>
  <w:style w:type="paragraph" w:customStyle="1" w:styleId="CharCharCharCharCharCharChar">
    <w:name w:val="Char Char Char Char Char Char Char"/>
    <w:basedOn w:val="a5"/>
    <w:rsid w:val="0057017D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djustRightInd w:val="0"/>
      <w:spacing w:line="360" w:lineRule="auto"/>
    </w:pPr>
    <w:rPr>
      <w:rFonts w:ascii="Times New Roman" w:eastAsia="Times New Roman" w:hAnsi="Times New Roman"/>
      <w:sz w:val="20"/>
      <w:lang w:eastAsia="zh-CN"/>
    </w:rPr>
  </w:style>
  <w:style w:type="paragraph" w:customStyle="1" w:styleId="CharCharCharCharCharChar">
    <w:name w:val="Char Char Char Char Char Char"/>
    <w:basedOn w:val="a5"/>
    <w:rsid w:val="0059535F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</w:pPr>
    <w:rPr>
      <w:rFonts w:eastAsia="仿宋_GB2312" w:hAnsi="宋体"/>
      <w:color w:val="000000"/>
      <w:kern w:val="2"/>
      <w:sz w:val="28"/>
      <w:lang w:eastAsia="zh-CN"/>
    </w:rPr>
  </w:style>
  <w:style w:type="paragraph" w:customStyle="1" w:styleId="af4">
    <w:name w:val="段落"/>
    <w:basedOn w:val="a5"/>
    <w:qFormat/>
    <w:rsid w:val="008242A5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line="400" w:lineRule="exact"/>
      <w:ind w:firstLineChars="200" w:firstLine="480"/>
    </w:pPr>
    <w:rPr>
      <w:rFonts w:ascii="Times New Roman" w:hAnsi="Times New Roman"/>
      <w:kern w:val="2"/>
      <w:szCs w:val="24"/>
      <w:lang w:eastAsia="zh-CN"/>
    </w:rPr>
  </w:style>
  <w:style w:type="paragraph" w:customStyle="1" w:styleId="Default">
    <w:name w:val="Default"/>
    <w:rsid w:val="00757B9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Heading312ptLeft0ptFirstline0pt">
    <w:name w:val="Style Heading 3 + 12 pt Left:  0 pt First line:  0 pt"/>
    <w:basedOn w:val="30"/>
    <w:rsid w:val="00757B9B"/>
    <w:pPr>
      <w:numPr>
        <w:ilvl w:val="2"/>
      </w:numPr>
      <w:tabs>
        <w:tab w:val="clear" w:pos="1418"/>
        <w:tab w:val="clear" w:pos="1985"/>
        <w:tab w:val="num" w:pos="720"/>
      </w:tabs>
      <w:spacing w:before="120" w:after="60"/>
      <w:ind w:left="720" w:hanging="720"/>
    </w:pPr>
    <w:rPr>
      <w:b/>
      <w:bCs/>
      <w:color w:val="000000"/>
      <w:lang w:val="en-US" w:eastAsia="zh-CN"/>
    </w:rPr>
  </w:style>
  <w:style w:type="paragraph" w:customStyle="1" w:styleId="a">
    <w:name w:val="前言、引言标题"/>
    <w:next w:val="a5"/>
    <w:rsid w:val="00C9135B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5">
    <w:name w:val="段"/>
    <w:rsid w:val="00C9135B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0">
    <w:name w:val="章标题"/>
    <w:next w:val="af5"/>
    <w:rsid w:val="00C9135B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一级条标题"/>
    <w:next w:val="af5"/>
    <w:rsid w:val="00C9135B"/>
    <w:pPr>
      <w:numPr>
        <w:ilvl w:val="2"/>
        <w:numId w:val="3"/>
      </w:numPr>
      <w:ind w:left="630"/>
      <w:outlineLvl w:val="2"/>
    </w:pPr>
    <w:rPr>
      <w:rFonts w:ascii="Times New Roman" w:eastAsia="黑体" w:hAnsi="Times New Roman"/>
      <w:sz w:val="21"/>
    </w:rPr>
  </w:style>
  <w:style w:type="paragraph" w:customStyle="1" w:styleId="a2">
    <w:name w:val="二级条标题"/>
    <w:basedOn w:val="a1"/>
    <w:next w:val="af5"/>
    <w:rsid w:val="00C9135B"/>
    <w:pPr>
      <w:numPr>
        <w:ilvl w:val="3"/>
      </w:numPr>
      <w:ind w:left="735"/>
      <w:outlineLvl w:val="3"/>
    </w:pPr>
  </w:style>
  <w:style w:type="paragraph" w:customStyle="1" w:styleId="a3">
    <w:name w:val="实施日期"/>
    <w:basedOn w:val="a5"/>
    <w:rsid w:val="00C9135B"/>
    <w:pPr>
      <w:framePr w:w="4000" w:h="473" w:hRule="exact" w:vSpace="180" w:wrap="around" w:hAnchor="margin" w:xAlign="right" w:y="13511" w:anchorLock="1"/>
      <w:numPr>
        <w:ilvl w:val="4"/>
        <w:numId w:val="3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right"/>
    </w:pPr>
    <w:rPr>
      <w:rFonts w:ascii="Times New Roman" w:eastAsia="黑体" w:hAnsi="Times New Roman"/>
      <w:sz w:val="28"/>
      <w:lang w:eastAsia="zh-CN"/>
    </w:rPr>
  </w:style>
  <w:style w:type="paragraph" w:customStyle="1" w:styleId="a4">
    <w:name w:val="图表脚注"/>
    <w:next w:val="af5"/>
    <w:rsid w:val="00C9135B"/>
    <w:pPr>
      <w:numPr>
        <w:ilvl w:val="5"/>
        <w:numId w:val="3"/>
      </w:num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6">
    <w:name w:val="附录章标题"/>
    <w:next w:val="a5"/>
    <w:rsid w:val="00C9135B"/>
    <w:pPr>
      <w:tabs>
        <w:tab w:val="num" w:pos="360"/>
      </w:tabs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7">
    <w:name w:val="封面标准文稿编辑信息"/>
    <w:rsid w:val="00C9135B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styleId="af8">
    <w:name w:val="List Paragraph"/>
    <w:basedOn w:val="a5"/>
    <w:uiPriority w:val="99"/>
    <w:qFormat/>
    <w:rsid w:val="00875E2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2"/>
      <w:lang w:eastAsia="zh-CN"/>
    </w:rPr>
  </w:style>
  <w:style w:type="paragraph" w:styleId="af9">
    <w:name w:val="Normal (Web)"/>
    <w:basedOn w:val="a5"/>
    <w:uiPriority w:val="99"/>
    <w:unhideWhenUsed/>
    <w:rsid w:val="006B6A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Times New Roman" w:hAnsi="Times New Roman"/>
      <w:lang w:eastAsia="zh-CN"/>
    </w:rPr>
  </w:style>
  <w:style w:type="character" w:customStyle="1" w:styleId="Char0">
    <w:name w:val="正文缩进 Char"/>
    <w:aliases w:val="特点 Char,ALT+Z Char,表正文 Char,正文非缩进 Char,四号 Char,段1 Char,Normal Indent Char2 Char,Normal Indent Char1 Char1 Char,Normal Indent Char Char Char Char,表正文 Char Char Char Char,正文非缩进 Char Char Char Char,特点 Char Char Char Char,ALT+Z Char Char Char Char"/>
    <w:link w:val="af3"/>
    <w:rsid w:val="002E4919"/>
    <w:rPr>
      <w:rFonts w:ascii="Times New Roman" w:hAnsi="Times New Roman"/>
      <w:kern w:val="2"/>
      <w:sz w:val="28"/>
      <w:szCs w:val="24"/>
    </w:rPr>
  </w:style>
  <w:style w:type="paragraph" w:customStyle="1" w:styleId="Char1">
    <w:name w:val="Char"/>
    <w:basedOn w:val="a5"/>
    <w:semiHidden/>
    <w:rsid w:val="0059443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</w:pPr>
    <w:rPr>
      <w:rFonts w:ascii="Times New Roman" w:hAnsi="Times New Roman"/>
      <w:kern w:val="2"/>
      <w:sz w:val="21"/>
      <w:szCs w:val="24"/>
      <w:lang w:eastAsia="zh-CN"/>
    </w:rPr>
  </w:style>
  <w:style w:type="character" w:styleId="afa">
    <w:name w:val="annotation reference"/>
    <w:rsid w:val="000E2A29"/>
    <w:rPr>
      <w:sz w:val="21"/>
      <w:szCs w:val="21"/>
    </w:rPr>
  </w:style>
  <w:style w:type="paragraph" w:styleId="afb">
    <w:name w:val="annotation text"/>
    <w:basedOn w:val="a5"/>
    <w:link w:val="Char2"/>
    <w:rsid w:val="000E2A29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2">
    <w:name w:val="批注文字 Char"/>
    <w:basedOn w:val="a6"/>
    <w:link w:val="afb"/>
    <w:rsid w:val="000E2A29"/>
    <w:rPr>
      <w:rFonts w:ascii="Times New Roman" w:hAnsi="Times New Roman"/>
      <w:kern w:val="2"/>
      <w:sz w:val="21"/>
      <w:szCs w:val="24"/>
    </w:rPr>
  </w:style>
  <w:style w:type="table" w:styleId="afc">
    <w:name w:val="Table Grid"/>
    <w:basedOn w:val="a7"/>
    <w:uiPriority w:val="59"/>
    <w:rsid w:val="00F85BB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6"/>
    <w:uiPriority w:val="22"/>
    <w:qFormat/>
    <w:rsid w:val="00F85BBD"/>
    <w:rPr>
      <w:b/>
    </w:rPr>
  </w:style>
  <w:style w:type="paragraph" w:styleId="afe">
    <w:name w:val="Title"/>
    <w:basedOn w:val="a5"/>
    <w:link w:val="Char3"/>
    <w:uiPriority w:val="99"/>
    <w:qFormat/>
    <w:rsid w:val="00090ED1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Char3">
    <w:name w:val="标题 Char"/>
    <w:basedOn w:val="a6"/>
    <w:link w:val="afe"/>
    <w:uiPriority w:val="99"/>
    <w:rsid w:val="00090ED1"/>
    <w:rPr>
      <w:rFonts w:ascii="Arial" w:hAnsi="Arial" w:cs="Arial"/>
      <w:b/>
      <w:bCs/>
      <w:kern w:val="2"/>
      <w:sz w:val="32"/>
      <w:szCs w:val="32"/>
    </w:rPr>
  </w:style>
  <w:style w:type="numbering" w:styleId="111111">
    <w:name w:val="Outline List 2"/>
    <w:basedOn w:val="a8"/>
    <w:uiPriority w:val="99"/>
    <w:unhideWhenUsed/>
    <w:rsid w:val="00090ED1"/>
    <w:pPr>
      <w:numPr>
        <w:numId w:val="25"/>
      </w:numPr>
    </w:pPr>
  </w:style>
  <w:style w:type="paragraph" w:customStyle="1" w:styleId="11">
    <w:name w:val="列出段落1"/>
    <w:basedOn w:val="a5"/>
    <w:uiPriority w:val="34"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12">
    <w:name w:val="列出段落1"/>
    <w:basedOn w:val="a5"/>
    <w:uiPriority w:val="34"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21">
    <w:name w:val="列出段落2"/>
    <w:basedOn w:val="a5"/>
    <w:uiPriority w:val="99"/>
    <w:unhideWhenUsed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">
    <w:name w:val="页脚 Char"/>
    <w:basedOn w:val="a6"/>
    <w:link w:val="ab"/>
    <w:uiPriority w:val="99"/>
    <w:rsid w:val="00042CC4"/>
    <w:rPr>
      <w:rFonts w:ascii="宋体"/>
      <w:sz w:val="24"/>
      <w:lang w:eastAsia="en-US"/>
    </w:rPr>
  </w:style>
  <w:style w:type="character" w:styleId="aff">
    <w:name w:val="FollowedHyperlink"/>
    <w:basedOn w:val="a6"/>
    <w:uiPriority w:val="99"/>
    <w:unhideWhenUsed/>
    <w:rsid w:val="001952F3"/>
    <w:rPr>
      <w:color w:val="800080"/>
      <w:u w:val="single"/>
    </w:rPr>
  </w:style>
  <w:style w:type="paragraph" w:customStyle="1" w:styleId="font5">
    <w:name w:val="font5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sz w:val="18"/>
      <w:szCs w:val="18"/>
      <w:lang w:eastAsia="zh-CN"/>
    </w:rPr>
  </w:style>
  <w:style w:type="paragraph" w:customStyle="1" w:styleId="font6">
    <w:name w:val="font6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color w:val="000000"/>
      <w:sz w:val="18"/>
      <w:szCs w:val="18"/>
      <w:lang w:eastAsia="zh-CN"/>
    </w:rPr>
  </w:style>
  <w:style w:type="paragraph" w:customStyle="1" w:styleId="font7">
    <w:name w:val="font7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Calibri" w:hAnsi="Calibri" w:cs="宋体"/>
      <w:color w:val="000000"/>
      <w:sz w:val="18"/>
      <w:szCs w:val="18"/>
      <w:lang w:eastAsia="zh-CN"/>
    </w:rPr>
  </w:style>
  <w:style w:type="paragraph" w:customStyle="1" w:styleId="font8">
    <w:name w:val="font8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xl65">
    <w:name w:val="xl65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b/>
      <w:bCs/>
      <w:color w:val="000000"/>
      <w:sz w:val="28"/>
      <w:szCs w:val="28"/>
      <w:lang w:eastAsia="zh-CN"/>
    </w:rPr>
  </w:style>
  <w:style w:type="paragraph" w:customStyle="1" w:styleId="xl66">
    <w:name w:val="xl66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b/>
      <w:bCs/>
      <w:sz w:val="28"/>
      <w:szCs w:val="28"/>
      <w:lang w:eastAsia="zh-CN"/>
    </w:rPr>
  </w:style>
  <w:style w:type="paragraph" w:customStyle="1" w:styleId="xl67">
    <w:name w:val="xl67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68">
    <w:name w:val="xl68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 w:val="18"/>
      <w:szCs w:val="18"/>
      <w:lang w:eastAsia="zh-CN"/>
    </w:rPr>
  </w:style>
  <w:style w:type="paragraph" w:customStyle="1" w:styleId="xl69">
    <w:name w:val="xl69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ascii="Calibri" w:hAnsi="Calibri" w:cs="宋体"/>
      <w:color w:val="000000"/>
      <w:sz w:val="18"/>
      <w:szCs w:val="18"/>
      <w:lang w:eastAsia="zh-CN"/>
    </w:rPr>
  </w:style>
  <w:style w:type="paragraph" w:customStyle="1" w:styleId="xl70">
    <w:name w:val="xl70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hAnsi="宋体" w:cs="宋体"/>
      <w:color w:val="000000"/>
      <w:sz w:val="18"/>
      <w:szCs w:val="18"/>
      <w:lang w:eastAsia="zh-CN"/>
    </w:rPr>
  </w:style>
  <w:style w:type="paragraph" w:customStyle="1" w:styleId="xl71">
    <w:name w:val="xl71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hAnsi="宋体" w:cs="宋体"/>
      <w:sz w:val="18"/>
      <w:szCs w:val="18"/>
      <w:lang w:eastAsia="zh-CN"/>
    </w:rPr>
  </w:style>
  <w:style w:type="paragraph" w:customStyle="1" w:styleId="xl72">
    <w:name w:val="xl72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szCs w:val="24"/>
      <w:lang w:eastAsia="zh-CN"/>
    </w:rPr>
  </w:style>
  <w:style w:type="paragraph" w:customStyle="1" w:styleId="xl73">
    <w:name w:val="xl73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 w:val="18"/>
      <w:szCs w:val="18"/>
      <w:lang w:eastAsia="zh-CN"/>
    </w:rPr>
  </w:style>
  <w:style w:type="paragraph" w:customStyle="1" w:styleId="xl74">
    <w:name w:val="xl74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hAnsi="宋体" w:cs="宋体"/>
      <w:color w:val="000000"/>
      <w:sz w:val="18"/>
      <w:szCs w:val="18"/>
      <w:lang w:eastAsia="zh-CN"/>
    </w:rPr>
  </w:style>
  <w:style w:type="paragraph" w:customStyle="1" w:styleId="xl75">
    <w:name w:val="xl75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76">
    <w:name w:val="xl76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szCs w:val="24"/>
      <w:lang w:eastAsia="zh-CN"/>
    </w:rPr>
  </w:style>
  <w:style w:type="paragraph" w:customStyle="1" w:styleId="xl77">
    <w:name w:val="xl77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78">
    <w:name w:val="xl78"/>
    <w:basedOn w:val="a5"/>
    <w:rsid w:val="001952F3"/>
    <w:pPr>
      <w:pBdr>
        <w:left w:val="single" w:sz="8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  <w:textAlignment w:val="top"/>
    </w:pPr>
    <w:rPr>
      <w:rFonts w:hAnsi="宋体" w:cs="宋体"/>
      <w:color w:val="000000"/>
      <w:szCs w:val="24"/>
      <w:lang w:eastAsia="zh-CN"/>
    </w:rPr>
  </w:style>
  <w:style w:type="paragraph" w:customStyle="1" w:styleId="xl79">
    <w:name w:val="xl79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  <w:textAlignment w:val="top"/>
    </w:pPr>
    <w:rPr>
      <w:rFonts w:hAnsi="宋体" w:cs="宋体"/>
      <w:color w:val="000000"/>
      <w:szCs w:val="24"/>
      <w:lang w:eastAsia="zh-CN"/>
    </w:rPr>
  </w:style>
  <w:style w:type="paragraph" w:customStyle="1" w:styleId="xl80">
    <w:name w:val="xl80"/>
    <w:basedOn w:val="a5"/>
    <w:rsid w:val="001952F3"/>
    <w:pPr>
      <w:pBdr>
        <w:left w:val="single" w:sz="8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color w:val="000000"/>
      <w:szCs w:val="24"/>
      <w:lang w:eastAsia="zh-CN"/>
    </w:rPr>
  </w:style>
  <w:style w:type="paragraph" w:customStyle="1" w:styleId="xl81">
    <w:name w:val="xl81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color w:val="000000"/>
      <w:szCs w:val="24"/>
      <w:lang w:eastAsia="zh-CN"/>
    </w:rPr>
  </w:style>
  <w:style w:type="paragraph" w:customStyle="1" w:styleId="xl63">
    <w:name w:val="xl63"/>
    <w:basedOn w:val="a5"/>
    <w:rsid w:val="00C5399F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64">
    <w:name w:val="xl64"/>
    <w:basedOn w:val="a5"/>
    <w:rsid w:val="00C5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color w:val="000000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6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o%20Weijian\My%20Documents\My%20Document\word\Office\JiangYan\fc-jiangyan-20021107-Liu-Yaoguang-feng-Zhang-hu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CB28-94B5-473F-BB13-C9C26D0D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fc-jiangyan-20021107-Liu-Yaoguang-feng-Zhang-hu</Template>
  <TotalTime>328</TotalTime>
  <Pages>5</Pages>
  <Words>438</Words>
  <Characters>2503</Characters>
  <Application>Microsoft Office Word</Application>
  <DocSecurity>0</DocSecurity>
  <Lines>20</Lines>
  <Paragraphs>5</Paragraphs>
  <ScaleCrop>false</ScaleCrop>
  <Company>Private</Company>
  <LinksUpToDate>false</LinksUpToDate>
  <CharactersWithSpaces>2936</CharactersWithSpaces>
  <SharedDoc>false</SharedDoc>
  <HLinks>
    <vt:vector size="6" baseType="variant">
      <vt:variant>
        <vt:i4>1873182466</vt:i4>
      </vt:variant>
      <vt:variant>
        <vt:i4>0</vt:i4>
      </vt:variant>
      <vt:variant>
        <vt:i4>0</vt:i4>
      </vt:variant>
      <vt:variant>
        <vt:i4>5</vt:i4>
      </vt:variant>
      <vt:variant>
        <vt:lpwstr>mailto:chenyulong@tyen.com.cn邮编：421005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SCHENCK</dc:title>
  <dc:creator>Guo Weijian</dc:creator>
  <cp:lastModifiedBy>陈玉龙</cp:lastModifiedBy>
  <cp:revision>90</cp:revision>
  <cp:lastPrinted>2022-03-04T06:42:00Z</cp:lastPrinted>
  <dcterms:created xsi:type="dcterms:W3CDTF">2021-10-27T05:18:00Z</dcterms:created>
  <dcterms:modified xsi:type="dcterms:W3CDTF">2022-03-07T03:51:00Z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-1600698326</vt:i4>
  </property>
  <property fmtid="{D5CDD505-2E9C-101B-9397-08002B2CF9AE}" pid="3" name="_EmailSubject">
    <vt:lpwstr>R607.50293A--Jiangyan Machiery,  open points. </vt:lpwstr>
  </property>
  <property fmtid="{D5CDD505-2E9C-101B-9397-08002B2CF9AE}" pid="4" name="_AuthorEmail">
    <vt:lpwstr>guoweijian@schenck.com.cn</vt:lpwstr>
  </property>
  <property fmtid="{D5CDD505-2E9C-101B-9397-08002B2CF9AE}" pid="5" name="_AuthorEmailDisplayName">
    <vt:lpwstr>Guo, Weijian</vt:lpwstr>
  </property>
  <property fmtid="{D5CDD505-2E9C-101B-9397-08002B2CF9AE}" pid="6" name="_ReviewingToolsShownOnce">
    <vt:lpwstr/>
  </property>
</Properties>
</file>